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EA" w:rsidRDefault="00371FEA" w:rsidP="00D2238E">
      <w:pPr>
        <w:rPr>
          <w:rFonts w:ascii="DIN-Regular" w:hAnsi="DIN-Regular"/>
          <w:sz w:val="22"/>
          <w:szCs w:val="22"/>
        </w:rPr>
      </w:pPr>
    </w:p>
    <w:p w:rsidR="00CF7CF1" w:rsidRPr="00447C29" w:rsidRDefault="00CF7CF1" w:rsidP="00E42810">
      <w:pPr>
        <w:spacing w:after="120"/>
        <w:rPr>
          <w:rFonts w:ascii="DIN-Regular" w:hAnsi="DIN-Regular"/>
          <w:b/>
          <w:color w:val="B10057"/>
          <w:sz w:val="28"/>
          <w:szCs w:val="28"/>
        </w:rPr>
      </w:pPr>
      <w:r w:rsidRPr="00447C29">
        <w:rPr>
          <w:rFonts w:ascii="DIN-Regular" w:hAnsi="DIN-Regular"/>
          <w:b/>
          <w:color w:val="B10057"/>
          <w:sz w:val="28"/>
          <w:szCs w:val="28"/>
        </w:rPr>
        <w:t>Research Protocol Proforma</w:t>
      </w:r>
    </w:p>
    <w:p w:rsidR="009A4630" w:rsidRPr="009063AF" w:rsidRDefault="000404FC" w:rsidP="009063AF">
      <w:pPr>
        <w:rPr>
          <w:rFonts w:ascii="DIN-Regular" w:hAnsi="DIN-Regular"/>
          <w:sz w:val="22"/>
          <w:szCs w:val="22"/>
        </w:rPr>
      </w:pPr>
      <w:r w:rsidRPr="009063AF">
        <w:rPr>
          <w:rFonts w:ascii="DIN-Regular" w:hAnsi="DIN-Regular"/>
          <w:sz w:val="22"/>
          <w:szCs w:val="22"/>
        </w:rPr>
        <w:t>This is your opportunity to make your case for financial support from BAPRAS</w:t>
      </w:r>
      <w:r w:rsidR="004C2E94">
        <w:rPr>
          <w:rFonts w:ascii="DIN-Regular" w:hAnsi="DIN-Regular"/>
          <w:sz w:val="22"/>
          <w:szCs w:val="22"/>
        </w:rPr>
        <w:t>.</w:t>
      </w:r>
      <w:r w:rsidRPr="009063AF">
        <w:rPr>
          <w:rFonts w:ascii="DIN-Regular" w:hAnsi="DIN-Regular"/>
          <w:sz w:val="22"/>
          <w:szCs w:val="22"/>
        </w:rPr>
        <w:t xml:space="preserve"> </w:t>
      </w:r>
      <w:r w:rsidR="00CF7CF1" w:rsidRPr="009063AF">
        <w:rPr>
          <w:rFonts w:ascii="DIN-Regular" w:hAnsi="DIN-Regular"/>
          <w:sz w:val="22"/>
          <w:szCs w:val="22"/>
        </w:rPr>
        <w:t>The research protocol should be a self-contained docum</w:t>
      </w:r>
      <w:r w:rsidR="009A4630" w:rsidRPr="009063AF">
        <w:rPr>
          <w:rFonts w:ascii="DIN-Regular" w:hAnsi="DIN-Regular"/>
          <w:sz w:val="22"/>
          <w:szCs w:val="22"/>
        </w:rPr>
        <w:t xml:space="preserve">ent, requiring no further reference to other documentation. This should be in </w:t>
      </w:r>
      <w:r w:rsidR="009A4630" w:rsidRPr="00594507">
        <w:rPr>
          <w:rFonts w:ascii="DIN-Regular" w:hAnsi="DIN-Regular"/>
          <w:sz w:val="22"/>
          <w:szCs w:val="22"/>
        </w:rPr>
        <w:t>12 point</w:t>
      </w:r>
      <w:r w:rsidR="009A4630" w:rsidRPr="009063AF">
        <w:rPr>
          <w:rFonts w:ascii="DIN-Regular" w:hAnsi="DIN-Regular"/>
          <w:sz w:val="22"/>
          <w:szCs w:val="22"/>
        </w:rPr>
        <w:t xml:space="preserve"> font using single–line spacing. </w:t>
      </w:r>
    </w:p>
    <w:p w:rsidR="00447C29" w:rsidRPr="00447C29" w:rsidRDefault="00447C29" w:rsidP="00EA265E">
      <w:pPr>
        <w:spacing w:before="240"/>
        <w:rPr>
          <w:rFonts w:ascii="DIN-Regular" w:hAnsi="DIN-Regular"/>
          <w:b/>
          <w:color w:val="B10057"/>
          <w:sz w:val="22"/>
          <w:szCs w:val="22"/>
        </w:rPr>
      </w:pPr>
      <w:r w:rsidRPr="00447C29">
        <w:rPr>
          <w:rFonts w:ascii="DIN-Regular" w:hAnsi="DIN-Regular"/>
          <w:b/>
          <w:color w:val="B10057"/>
          <w:sz w:val="22"/>
          <w:szCs w:val="22"/>
        </w:rPr>
        <w:t>Project Summary</w:t>
      </w:r>
    </w:p>
    <w:p w:rsidR="00447C29" w:rsidRDefault="00447C29" w:rsidP="00E42810">
      <w:pPr>
        <w:spacing w:after="120"/>
        <w:rPr>
          <w:rFonts w:ascii="DIN-Regular" w:hAnsi="DIN-Regular"/>
          <w:sz w:val="22"/>
          <w:szCs w:val="22"/>
        </w:rPr>
      </w:pPr>
      <w:r>
        <w:rPr>
          <w:rFonts w:ascii="DIN-Regular" w:hAnsi="DIN-Regular"/>
          <w:sz w:val="22"/>
          <w:szCs w:val="22"/>
        </w:rPr>
        <w:t>300 words maximum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871F07" w:rsidTr="0060334F">
        <w:trPr>
          <w:trHeight w:val="1630"/>
        </w:trPr>
        <w:tc>
          <w:tcPr>
            <w:tcW w:w="10188" w:type="dxa"/>
          </w:tcPr>
          <w:p w:rsidR="00871F07" w:rsidRDefault="00630E96" w:rsidP="00E42810">
            <w:pPr>
              <w:spacing w:after="120"/>
              <w:rPr>
                <w:rFonts w:ascii="DIN-Regular" w:hAnsi="DIN-Regular"/>
                <w:sz w:val="22"/>
                <w:szCs w:val="22"/>
              </w:rPr>
            </w:pPr>
            <w:r>
              <w:rPr>
                <w:rFonts w:ascii="DIN-Regular" w:hAnsi="DIN-Regular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496.5pt;height:78.25pt" o:ole="">
                  <v:imagedata r:id="rId9" o:title=""/>
                </v:shape>
                <w:control r:id="rId10" w:name="Summary" w:shapeid="_x0000_i1045"/>
              </w:object>
            </w:r>
          </w:p>
        </w:tc>
      </w:tr>
    </w:tbl>
    <w:p w:rsidR="00447C29" w:rsidRPr="00CE2E05" w:rsidRDefault="006A4713" w:rsidP="00EA265E">
      <w:pPr>
        <w:spacing w:before="240" w:after="120"/>
        <w:rPr>
          <w:rFonts w:ascii="DIN-Regular" w:hAnsi="DIN-Regular"/>
          <w:b/>
          <w:color w:val="B10057"/>
          <w:sz w:val="22"/>
          <w:szCs w:val="22"/>
        </w:rPr>
      </w:pPr>
      <w:r w:rsidRPr="00CE2E05">
        <w:rPr>
          <w:rFonts w:ascii="DIN-Regular" w:hAnsi="DIN-Regular"/>
          <w:b/>
          <w:color w:val="B10057"/>
          <w:sz w:val="22"/>
          <w:szCs w:val="22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358"/>
      </w:tblGrid>
      <w:tr w:rsidR="006A4713" w:rsidTr="006A4713">
        <w:tc>
          <w:tcPr>
            <w:tcW w:w="1696" w:type="dxa"/>
          </w:tcPr>
          <w:p w:rsidR="006A4713" w:rsidRDefault="006A4713" w:rsidP="00D2238E">
            <w:pPr>
              <w:rPr>
                <w:rFonts w:ascii="DIN-Regular" w:hAnsi="DIN-Regular"/>
                <w:sz w:val="22"/>
                <w:szCs w:val="22"/>
              </w:rPr>
            </w:pPr>
            <w:r>
              <w:rPr>
                <w:rFonts w:ascii="DIN-Regular" w:hAnsi="DIN-Regular"/>
                <w:sz w:val="22"/>
                <w:szCs w:val="22"/>
              </w:rPr>
              <w:t>Project Title</w:t>
            </w:r>
          </w:p>
        </w:tc>
        <w:tc>
          <w:tcPr>
            <w:tcW w:w="8358" w:type="dxa"/>
          </w:tcPr>
          <w:p w:rsidR="006A4713" w:rsidRDefault="006A4713" w:rsidP="00D2238E">
            <w:pPr>
              <w:rPr>
                <w:rFonts w:ascii="DIN-Regular" w:hAnsi="DIN-Regular"/>
                <w:sz w:val="22"/>
                <w:szCs w:val="22"/>
              </w:rPr>
            </w:pPr>
          </w:p>
        </w:tc>
      </w:tr>
      <w:tr w:rsidR="006A4713" w:rsidTr="006A4713">
        <w:tc>
          <w:tcPr>
            <w:tcW w:w="1696" w:type="dxa"/>
          </w:tcPr>
          <w:p w:rsidR="006A4713" w:rsidRDefault="006A4713" w:rsidP="00D2238E">
            <w:pPr>
              <w:rPr>
                <w:rFonts w:ascii="DIN-Regular" w:hAnsi="DIN-Regular"/>
                <w:sz w:val="22"/>
                <w:szCs w:val="22"/>
              </w:rPr>
            </w:pPr>
          </w:p>
        </w:tc>
        <w:tc>
          <w:tcPr>
            <w:tcW w:w="8358" w:type="dxa"/>
          </w:tcPr>
          <w:p w:rsidR="006A4713" w:rsidRDefault="006A4713" w:rsidP="00D2238E">
            <w:pPr>
              <w:rPr>
                <w:rFonts w:ascii="DIN-Regular" w:hAnsi="DIN-Regular"/>
                <w:sz w:val="22"/>
                <w:szCs w:val="22"/>
              </w:rPr>
            </w:pPr>
          </w:p>
        </w:tc>
      </w:tr>
      <w:tr w:rsidR="006A4713" w:rsidTr="006A4713">
        <w:tc>
          <w:tcPr>
            <w:tcW w:w="1696" w:type="dxa"/>
          </w:tcPr>
          <w:p w:rsidR="006A4713" w:rsidRDefault="006A4713" w:rsidP="00D2238E">
            <w:pPr>
              <w:rPr>
                <w:rFonts w:ascii="DIN-Regular" w:hAnsi="DIN-Regular"/>
                <w:sz w:val="22"/>
                <w:szCs w:val="22"/>
              </w:rPr>
            </w:pPr>
            <w:r>
              <w:rPr>
                <w:rFonts w:ascii="DIN-Regular" w:hAnsi="DIN-Regular"/>
                <w:sz w:val="22"/>
                <w:szCs w:val="22"/>
              </w:rPr>
              <w:t>Name of Principal Investigator</w:t>
            </w:r>
          </w:p>
        </w:tc>
        <w:tc>
          <w:tcPr>
            <w:tcW w:w="8358" w:type="dxa"/>
          </w:tcPr>
          <w:p w:rsidR="006A4713" w:rsidRDefault="006A4713" w:rsidP="00D2238E">
            <w:pPr>
              <w:rPr>
                <w:rFonts w:ascii="DIN-Regular" w:hAnsi="DIN-Regular"/>
                <w:sz w:val="22"/>
                <w:szCs w:val="22"/>
              </w:rPr>
            </w:pPr>
          </w:p>
        </w:tc>
      </w:tr>
      <w:tr w:rsidR="006A4713" w:rsidTr="006A4713">
        <w:tc>
          <w:tcPr>
            <w:tcW w:w="1696" w:type="dxa"/>
          </w:tcPr>
          <w:p w:rsidR="006A4713" w:rsidRDefault="006A4713" w:rsidP="00D2238E">
            <w:pPr>
              <w:rPr>
                <w:rFonts w:ascii="DIN-Regular" w:hAnsi="DIN-Regular"/>
                <w:sz w:val="22"/>
                <w:szCs w:val="22"/>
              </w:rPr>
            </w:pPr>
          </w:p>
        </w:tc>
        <w:tc>
          <w:tcPr>
            <w:tcW w:w="8358" w:type="dxa"/>
          </w:tcPr>
          <w:p w:rsidR="006A4713" w:rsidRDefault="006A4713" w:rsidP="00D2238E">
            <w:pPr>
              <w:rPr>
                <w:rFonts w:ascii="DIN-Regular" w:hAnsi="DIN-Regular"/>
                <w:sz w:val="22"/>
                <w:szCs w:val="22"/>
              </w:rPr>
            </w:pPr>
          </w:p>
        </w:tc>
      </w:tr>
      <w:tr w:rsidR="006A4713" w:rsidTr="006A4713">
        <w:tc>
          <w:tcPr>
            <w:tcW w:w="1696" w:type="dxa"/>
          </w:tcPr>
          <w:p w:rsidR="006A4713" w:rsidRDefault="006A4713" w:rsidP="00D2238E">
            <w:pPr>
              <w:rPr>
                <w:rFonts w:ascii="DIN-Regular" w:hAnsi="DIN-Regular"/>
                <w:sz w:val="22"/>
                <w:szCs w:val="22"/>
              </w:rPr>
            </w:pPr>
            <w:r>
              <w:rPr>
                <w:rFonts w:ascii="DIN-Regular" w:hAnsi="DIN-Regular"/>
                <w:sz w:val="22"/>
                <w:szCs w:val="22"/>
              </w:rPr>
              <w:t>BAPRAS Member</w:t>
            </w:r>
          </w:p>
        </w:tc>
        <w:tc>
          <w:tcPr>
            <w:tcW w:w="8358" w:type="dxa"/>
          </w:tcPr>
          <w:p w:rsidR="006A4713" w:rsidRDefault="006A4713" w:rsidP="00D2238E">
            <w:pPr>
              <w:rPr>
                <w:rFonts w:ascii="DIN-Regular" w:hAnsi="DIN-Regular"/>
                <w:sz w:val="22"/>
                <w:szCs w:val="22"/>
              </w:rPr>
            </w:pPr>
            <w:r>
              <w:rPr>
                <w:rFonts w:ascii="DIN-Regular" w:hAnsi="DIN-Regular"/>
                <w:sz w:val="22"/>
                <w:szCs w:val="22"/>
              </w:rPr>
              <w:t>Yes / No (delate as appropriate)</w:t>
            </w:r>
          </w:p>
        </w:tc>
      </w:tr>
      <w:tr w:rsidR="006A4713" w:rsidTr="006A4713">
        <w:tc>
          <w:tcPr>
            <w:tcW w:w="1696" w:type="dxa"/>
          </w:tcPr>
          <w:p w:rsidR="006A4713" w:rsidRDefault="006A4713" w:rsidP="00D2238E">
            <w:pPr>
              <w:rPr>
                <w:rFonts w:ascii="DIN-Regular" w:hAnsi="DIN-Regular"/>
                <w:sz w:val="22"/>
                <w:szCs w:val="22"/>
              </w:rPr>
            </w:pPr>
          </w:p>
        </w:tc>
        <w:tc>
          <w:tcPr>
            <w:tcW w:w="8358" w:type="dxa"/>
          </w:tcPr>
          <w:p w:rsidR="006A4713" w:rsidRDefault="006A4713" w:rsidP="00D2238E">
            <w:pPr>
              <w:rPr>
                <w:rFonts w:ascii="DIN-Regular" w:hAnsi="DIN-Regular"/>
                <w:sz w:val="22"/>
                <w:szCs w:val="22"/>
              </w:rPr>
            </w:pPr>
          </w:p>
        </w:tc>
      </w:tr>
      <w:tr w:rsidR="00CE2E05" w:rsidTr="009D3525">
        <w:trPr>
          <w:trHeight w:val="1164"/>
        </w:trPr>
        <w:tc>
          <w:tcPr>
            <w:tcW w:w="1696" w:type="dxa"/>
          </w:tcPr>
          <w:p w:rsidR="00CE2E05" w:rsidRDefault="00CE2E05" w:rsidP="00D2238E">
            <w:pPr>
              <w:rPr>
                <w:rFonts w:ascii="DIN-Regular" w:hAnsi="DIN-Regular"/>
                <w:sz w:val="22"/>
                <w:szCs w:val="22"/>
              </w:rPr>
            </w:pPr>
            <w:r>
              <w:rPr>
                <w:rFonts w:ascii="DIN-Regular" w:hAnsi="DIN-Regular"/>
                <w:sz w:val="22"/>
                <w:szCs w:val="22"/>
              </w:rPr>
              <w:t>Institution Name and address (of PI)</w:t>
            </w:r>
          </w:p>
        </w:tc>
        <w:tc>
          <w:tcPr>
            <w:tcW w:w="8358" w:type="dxa"/>
          </w:tcPr>
          <w:p w:rsidR="00CE2E05" w:rsidRDefault="00CE2E05" w:rsidP="00D2238E">
            <w:pPr>
              <w:rPr>
                <w:rFonts w:ascii="DIN-Regular" w:hAnsi="DIN-Regular"/>
                <w:sz w:val="22"/>
                <w:szCs w:val="22"/>
              </w:rPr>
            </w:pPr>
          </w:p>
        </w:tc>
      </w:tr>
      <w:tr w:rsidR="007D1F19" w:rsidTr="007D1F19">
        <w:trPr>
          <w:trHeight w:val="404"/>
        </w:trPr>
        <w:tc>
          <w:tcPr>
            <w:tcW w:w="10054" w:type="dxa"/>
            <w:gridSpan w:val="2"/>
          </w:tcPr>
          <w:p w:rsidR="007D1F19" w:rsidRDefault="007D1F19" w:rsidP="00D2238E">
            <w:pPr>
              <w:rPr>
                <w:rFonts w:ascii="DIN-Regular" w:hAnsi="DIN-Regular"/>
                <w:sz w:val="22"/>
                <w:szCs w:val="22"/>
              </w:rPr>
            </w:pPr>
          </w:p>
        </w:tc>
      </w:tr>
      <w:tr w:rsidR="0026516F" w:rsidTr="007D1F19">
        <w:trPr>
          <w:trHeight w:val="404"/>
        </w:trPr>
        <w:tc>
          <w:tcPr>
            <w:tcW w:w="10054" w:type="dxa"/>
            <w:gridSpan w:val="2"/>
          </w:tcPr>
          <w:p w:rsidR="0026516F" w:rsidRDefault="001078FD" w:rsidP="00D2238E">
            <w:pPr>
              <w:rPr>
                <w:rFonts w:ascii="DIN-Regular" w:hAnsi="DIN-Regular"/>
                <w:sz w:val="22"/>
                <w:szCs w:val="22"/>
              </w:rPr>
            </w:pPr>
            <w:r>
              <w:rPr>
                <w:rFonts w:ascii="DIN-Regular" w:hAnsi="DIN-Regular"/>
                <w:sz w:val="22"/>
                <w:szCs w:val="22"/>
              </w:rPr>
              <w:t>For the Principal Investigator,</w:t>
            </w:r>
            <w:r w:rsidR="0026516F">
              <w:rPr>
                <w:rFonts w:ascii="DIN-Regular" w:hAnsi="DIN-Regular"/>
                <w:sz w:val="22"/>
                <w:szCs w:val="22"/>
              </w:rPr>
              <w:t xml:space="preserve"> please list grants held and papers published in the past 10 years. Please detail also any industry collaborations. </w:t>
            </w:r>
          </w:p>
        </w:tc>
      </w:tr>
      <w:tr w:rsidR="0026516F" w:rsidTr="003C1D33">
        <w:trPr>
          <w:trHeight w:val="998"/>
        </w:trPr>
        <w:tc>
          <w:tcPr>
            <w:tcW w:w="10054" w:type="dxa"/>
            <w:gridSpan w:val="2"/>
          </w:tcPr>
          <w:p w:rsidR="0026516F" w:rsidRDefault="0026516F" w:rsidP="00D2238E">
            <w:pPr>
              <w:rPr>
                <w:rFonts w:ascii="DIN-Regular" w:hAnsi="DIN-Regular"/>
                <w:sz w:val="22"/>
                <w:szCs w:val="22"/>
              </w:rPr>
            </w:pPr>
            <w:r>
              <w:rPr>
                <w:rFonts w:ascii="DIN-Regular" w:hAnsi="DIN-Regular"/>
              </w:rPr>
              <w:object w:dxaOrig="225" w:dyaOrig="225">
                <v:shape id="_x0000_i1047" type="#_x0000_t75" style="width:480.2pt;height:46.35pt" o:ole="">
                  <v:imagedata r:id="rId11" o:title=""/>
                </v:shape>
                <w:control r:id="rId12" w:name="TrackRecd" w:shapeid="_x0000_i1047"/>
              </w:object>
            </w:r>
          </w:p>
        </w:tc>
      </w:tr>
      <w:tr w:rsidR="0026516F" w:rsidTr="007D1F19">
        <w:trPr>
          <w:trHeight w:val="404"/>
        </w:trPr>
        <w:tc>
          <w:tcPr>
            <w:tcW w:w="10054" w:type="dxa"/>
            <w:gridSpan w:val="2"/>
          </w:tcPr>
          <w:p w:rsidR="0026516F" w:rsidRDefault="0026516F" w:rsidP="00D2238E">
            <w:pPr>
              <w:rPr>
                <w:rFonts w:ascii="DIN-Regular" w:hAnsi="DIN-Regular"/>
                <w:sz w:val="22"/>
                <w:szCs w:val="22"/>
              </w:rPr>
            </w:pPr>
          </w:p>
        </w:tc>
      </w:tr>
      <w:tr w:rsidR="007D1F19" w:rsidTr="009D3525">
        <w:trPr>
          <w:trHeight w:val="404"/>
        </w:trPr>
        <w:tc>
          <w:tcPr>
            <w:tcW w:w="10054" w:type="dxa"/>
            <w:gridSpan w:val="2"/>
          </w:tcPr>
          <w:p w:rsidR="007D1F19" w:rsidRDefault="007D1F19" w:rsidP="00D2238E">
            <w:pPr>
              <w:rPr>
                <w:rFonts w:ascii="DIN-Regular" w:hAnsi="DIN-Regular"/>
                <w:sz w:val="22"/>
                <w:szCs w:val="22"/>
              </w:rPr>
            </w:pPr>
            <w:r>
              <w:rPr>
                <w:rFonts w:ascii="DIN-Regular" w:hAnsi="DIN-Regular"/>
                <w:sz w:val="22"/>
                <w:szCs w:val="22"/>
              </w:rPr>
              <w:t>Name and Institution of other researchers in team</w:t>
            </w:r>
            <w:r w:rsidR="00562B7A">
              <w:rPr>
                <w:rFonts w:ascii="DIN-Regular" w:hAnsi="DIN-Regular"/>
                <w:sz w:val="22"/>
                <w:szCs w:val="22"/>
              </w:rPr>
              <w:t xml:space="preserve"> including their role and responsibilities in the project</w:t>
            </w:r>
          </w:p>
        </w:tc>
      </w:tr>
      <w:tr w:rsidR="007D1F19" w:rsidTr="009D3525">
        <w:trPr>
          <w:trHeight w:val="404"/>
        </w:trPr>
        <w:tc>
          <w:tcPr>
            <w:tcW w:w="10054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4"/>
              <w:gridCol w:w="4914"/>
            </w:tblGrid>
            <w:tr w:rsidR="007D1F19" w:rsidTr="007D1F19">
              <w:tc>
                <w:tcPr>
                  <w:tcW w:w="4914" w:type="dxa"/>
                </w:tcPr>
                <w:p w:rsidR="007D1F19" w:rsidRDefault="007D1F19" w:rsidP="00D2238E">
                  <w:pPr>
                    <w:rPr>
                      <w:rFonts w:ascii="DIN-Regular" w:hAnsi="DIN-Regular"/>
                      <w:sz w:val="22"/>
                      <w:szCs w:val="22"/>
                    </w:rPr>
                  </w:pPr>
                </w:p>
              </w:tc>
              <w:tc>
                <w:tcPr>
                  <w:tcW w:w="4914" w:type="dxa"/>
                </w:tcPr>
                <w:p w:rsidR="007D1F19" w:rsidRDefault="007D1F19" w:rsidP="00D2238E">
                  <w:pPr>
                    <w:rPr>
                      <w:rFonts w:ascii="DIN-Regular" w:hAnsi="DIN-Regular"/>
                      <w:sz w:val="22"/>
                      <w:szCs w:val="22"/>
                    </w:rPr>
                  </w:pPr>
                </w:p>
              </w:tc>
            </w:tr>
            <w:tr w:rsidR="007D1F19" w:rsidTr="007D1F19">
              <w:tc>
                <w:tcPr>
                  <w:tcW w:w="4914" w:type="dxa"/>
                </w:tcPr>
                <w:p w:rsidR="007D1F19" w:rsidRDefault="007D1F19" w:rsidP="00D2238E">
                  <w:pPr>
                    <w:rPr>
                      <w:rFonts w:ascii="DIN-Regular" w:hAnsi="DIN-Regular"/>
                      <w:sz w:val="22"/>
                      <w:szCs w:val="22"/>
                    </w:rPr>
                  </w:pPr>
                </w:p>
              </w:tc>
              <w:tc>
                <w:tcPr>
                  <w:tcW w:w="4914" w:type="dxa"/>
                </w:tcPr>
                <w:p w:rsidR="007D1F19" w:rsidRDefault="007D1F19" w:rsidP="00D2238E">
                  <w:pPr>
                    <w:rPr>
                      <w:rFonts w:ascii="DIN-Regular" w:hAnsi="DIN-Regular"/>
                      <w:sz w:val="22"/>
                      <w:szCs w:val="22"/>
                    </w:rPr>
                  </w:pPr>
                </w:p>
              </w:tc>
            </w:tr>
            <w:tr w:rsidR="007D1F19" w:rsidTr="007D1F19">
              <w:tc>
                <w:tcPr>
                  <w:tcW w:w="4914" w:type="dxa"/>
                </w:tcPr>
                <w:p w:rsidR="007D1F19" w:rsidRDefault="007D1F19" w:rsidP="00D2238E">
                  <w:pPr>
                    <w:rPr>
                      <w:rFonts w:ascii="DIN-Regular" w:hAnsi="DIN-Regular"/>
                      <w:sz w:val="22"/>
                      <w:szCs w:val="22"/>
                    </w:rPr>
                  </w:pPr>
                </w:p>
              </w:tc>
              <w:tc>
                <w:tcPr>
                  <w:tcW w:w="4914" w:type="dxa"/>
                </w:tcPr>
                <w:p w:rsidR="007D1F19" w:rsidRDefault="007D1F19" w:rsidP="00D2238E">
                  <w:pPr>
                    <w:rPr>
                      <w:rFonts w:ascii="DIN-Regular" w:hAnsi="DIN-Regular"/>
                      <w:sz w:val="22"/>
                      <w:szCs w:val="22"/>
                    </w:rPr>
                  </w:pPr>
                </w:p>
              </w:tc>
            </w:tr>
            <w:tr w:rsidR="007D1F19" w:rsidTr="007D1F19">
              <w:tc>
                <w:tcPr>
                  <w:tcW w:w="4914" w:type="dxa"/>
                </w:tcPr>
                <w:p w:rsidR="007D1F19" w:rsidRDefault="007D1F19" w:rsidP="00D2238E">
                  <w:pPr>
                    <w:rPr>
                      <w:rFonts w:ascii="DIN-Regular" w:hAnsi="DIN-Regular"/>
                      <w:sz w:val="22"/>
                      <w:szCs w:val="22"/>
                    </w:rPr>
                  </w:pPr>
                </w:p>
              </w:tc>
              <w:tc>
                <w:tcPr>
                  <w:tcW w:w="4914" w:type="dxa"/>
                </w:tcPr>
                <w:p w:rsidR="007D1F19" w:rsidRDefault="007D1F19" w:rsidP="00D2238E">
                  <w:pPr>
                    <w:rPr>
                      <w:rFonts w:ascii="DIN-Regular" w:hAnsi="DIN-Regular"/>
                      <w:sz w:val="22"/>
                      <w:szCs w:val="22"/>
                    </w:rPr>
                  </w:pPr>
                </w:p>
              </w:tc>
            </w:tr>
          </w:tbl>
          <w:p w:rsidR="007D1F19" w:rsidRDefault="007D1F19" w:rsidP="00D2238E">
            <w:pPr>
              <w:rPr>
                <w:rFonts w:ascii="DIN-Regular" w:hAnsi="DIN-Regular"/>
                <w:sz w:val="22"/>
                <w:szCs w:val="22"/>
              </w:rPr>
            </w:pPr>
          </w:p>
        </w:tc>
      </w:tr>
    </w:tbl>
    <w:p w:rsidR="004D6C49" w:rsidRDefault="004D6C49" w:rsidP="00AC3E75">
      <w:pPr>
        <w:spacing w:before="240"/>
        <w:rPr>
          <w:rFonts w:ascii="DIN-Regular" w:hAnsi="DIN-Regular"/>
          <w:b/>
          <w:color w:val="B10057"/>
          <w:sz w:val="22"/>
          <w:szCs w:val="22"/>
        </w:rPr>
      </w:pPr>
    </w:p>
    <w:p w:rsidR="007D1F19" w:rsidRPr="007D1F19" w:rsidRDefault="007D1F19" w:rsidP="004D6C49">
      <w:pPr>
        <w:rPr>
          <w:rFonts w:ascii="DIN-Regular" w:hAnsi="DIN-Regular"/>
          <w:b/>
          <w:color w:val="B10057"/>
          <w:sz w:val="22"/>
          <w:szCs w:val="22"/>
        </w:rPr>
      </w:pPr>
      <w:r w:rsidRPr="007D1F19">
        <w:rPr>
          <w:rFonts w:ascii="DIN-Regular" w:hAnsi="DIN-Regular"/>
          <w:b/>
          <w:color w:val="B10057"/>
          <w:sz w:val="22"/>
          <w:szCs w:val="22"/>
        </w:rPr>
        <w:t>Rationale &amp; Background Information</w:t>
      </w:r>
    </w:p>
    <w:p w:rsidR="007D1F19" w:rsidRPr="007D4429" w:rsidRDefault="007D1F19" w:rsidP="007D4429">
      <w:pPr>
        <w:spacing w:after="120"/>
        <w:rPr>
          <w:rFonts w:ascii="DIN-Regular" w:hAnsi="DIN-Regular"/>
          <w:b/>
          <w:color w:val="B10057"/>
          <w:sz w:val="22"/>
          <w:szCs w:val="22"/>
        </w:rPr>
      </w:pPr>
      <w:r>
        <w:rPr>
          <w:rFonts w:ascii="DIN-Regular" w:hAnsi="DIN-Regular"/>
          <w:sz w:val="22"/>
          <w:szCs w:val="22"/>
        </w:rPr>
        <w:t xml:space="preserve">Why are you </w:t>
      </w:r>
      <w:r w:rsidRPr="007D1F19">
        <w:rPr>
          <w:rFonts w:ascii="DIN-Regular" w:hAnsi="DIN-Regular"/>
          <w:sz w:val="22"/>
          <w:szCs w:val="22"/>
        </w:rPr>
        <w:t xml:space="preserve">conducting this research? </w:t>
      </w:r>
      <w:r w:rsidR="007D4429" w:rsidRPr="007D4429">
        <w:rPr>
          <w:rFonts w:ascii="DIN-Regular" w:hAnsi="DIN-Regular"/>
          <w:sz w:val="22"/>
          <w:szCs w:val="22"/>
        </w:rPr>
        <w:t>Please include any bibliographic references you have sourced.</w:t>
      </w:r>
    </w:p>
    <w:tbl>
      <w:tblPr>
        <w:tblStyle w:val="TableGrid"/>
        <w:tblW w:w="10105" w:type="dxa"/>
        <w:tblLook w:val="04A0" w:firstRow="1" w:lastRow="0" w:firstColumn="1" w:lastColumn="0" w:noHBand="0" w:noVBand="1"/>
      </w:tblPr>
      <w:tblGrid>
        <w:gridCol w:w="10105"/>
      </w:tblGrid>
      <w:tr w:rsidR="007D1F19" w:rsidTr="007D1F19">
        <w:trPr>
          <w:trHeight w:val="1926"/>
        </w:trPr>
        <w:tc>
          <w:tcPr>
            <w:tcW w:w="10105" w:type="dxa"/>
          </w:tcPr>
          <w:p w:rsidR="007D1F19" w:rsidRPr="00050E44" w:rsidRDefault="0069426E" w:rsidP="00D2238E">
            <w:pPr>
              <w:rPr>
                <w:rFonts w:ascii="DIN-Regular" w:hAnsi="DIN-Regular"/>
                <w:sz w:val="24"/>
                <w:szCs w:val="24"/>
              </w:rPr>
            </w:pPr>
            <w:r>
              <w:rPr>
                <w:rFonts w:ascii="DIN-Regular" w:hAnsi="DIN-Regular"/>
                <w:sz w:val="24"/>
                <w:szCs w:val="24"/>
              </w:rPr>
              <w:object w:dxaOrig="225" w:dyaOrig="225">
                <v:shape id="_x0000_i1049" type="#_x0000_t75" style="width:494pt;height:91.4pt" o:ole="">
                  <v:imagedata r:id="rId13" o:title=""/>
                </v:shape>
                <w:control r:id="rId14" w:name="Rationale" w:shapeid="_x0000_i1049"/>
              </w:object>
            </w:r>
          </w:p>
        </w:tc>
      </w:tr>
    </w:tbl>
    <w:p w:rsidR="00CF7CF1" w:rsidRPr="007D1F19" w:rsidRDefault="007D1F19" w:rsidP="00AC3E75">
      <w:pPr>
        <w:spacing w:before="240"/>
        <w:rPr>
          <w:rFonts w:ascii="DIN-Regular" w:hAnsi="DIN-Regular"/>
          <w:b/>
          <w:color w:val="B10057"/>
          <w:sz w:val="22"/>
          <w:szCs w:val="22"/>
        </w:rPr>
      </w:pPr>
      <w:r w:rsidRPr="007D1F19">
        <w:rPr>
          <w:rFonts w:ascii="DIN-Regular" w:hAnsi="DIN-Regular"/>
          <w:b/>
          <w:color w:val="B10057"/>
          <w:sz w:val="22"/>
          <w:szCs w:val="22"/>
        </w:rPr>
        <w:t>Research Goals and Objectives</w:t>
      </w:r>
    </w:p>
    <w:p w:rsidR="00CF7CF1" w:rsidRDefault="00E62378" w:rsidP="00E42810">
      <w:pPr>
        <w:spacing w:after="120"/>
        <w:rPr>
          <w:rFonts w:ascii="DIN-Regular" w:hAnsi="DIN-Regular"/>
          <w:sz w:val="22"/>
          <w:szCs w:val="22"/>
        </w:rPr>
      </w:pPr>
      <w:r>
        <w:rPr>
          <w:rFonts w:ascii="DIN-Regular" w:hAnsi="DIN-Regular"/>
          <w:sz w:val="22"/>
          <w:szCs w:val="22"/>
        </w:rPr>
        <w:t xml:space="preserve">What do you hope to achieve from this research? </w:t>
      </w:r>
      <w:r w:rsidR="00E4070D">
        <w:rPr>
          <w:rFonts w:ascii="DIN-Regular" w:hAnsi="DIN-Regular"/>
          <w:sz w:val="22"/>
          <w:szCs w:val="22"/>
        </w:rPr>
        <w:t xml:space="preserve">These should be simple and specific. Focus on the primary objectives but you may mention secondary ones. </w:t>
      </w:r>
      <w:r w:rsidRPr="00AC3E75">
        <w:rPr>
          <w:rFonts w:ascii="DIN-Regular" w:hAnsi="DIN-Regular"/>
          <w:sz w:val="22"/>
          <w:szCs w:val="22"/>
        </w:rPr>
        <w:t>300 words maximum</w:t>
      </w:r>
    </w:p>
    <w:tbl>
      <w:tblPr>
        <w:tblStyle w:val="TableGrid"/>
        <w:tblW w:w="10161" w:type="dxa"/>
        <w:tblLook w:val="04A0" w:firstRow="1" w:lastRow="0" w:firstColumn="1" w:lastColumn="0" w:noHBand="0" w:noVBand="1"/>
      </w:tblPr>
      <w:tblGrid>
        <w:gridCol w:w="10191"/>
      </w:tblGrid>
      <w:tr w:rsidR="00E62378" w:rsidTr="00E62378">
        <w:trPr>
          <w:trHeight w:val="2011"/>
        </w:trPr>
        <w:tc>
          <w:tcPr>
            <w:tcW w:w="10161" w:type="dxa"/>
          </w:tcPr>
          <w:p w:rsidR="00E62378" w:rsidRPr="00050E44" w:rsidRDefault="00AC3E75" w:rsidP="00D2238E">
            <w:pPr>
              <w:rPr>
                <w:rFonts w:ascii="DIN-Regular" w:hAnsi="DIN-Regular"/>
                <w:sz w:val="24"/>
                <w:szCs w:val="24"/>
              </w:rPr>
            </w:pPr>
            <w:r>
              <w:rPr>
                <w:rFonts w:ascii="DIN-Regular" w:hAnsi="DIN-Regular"/>
                <w:sz w:val="24"/>
                <w:szCs w:val="24"/>
              </w:rPr>
              <w:object w:dxaOrig="225" w:dyaOrig="225">
                <v:shape id="_x0000_i1051" type="#_x0000_t75" style="width:499pt;height:97.05pt" o:ole="">
                  <v:imagedata r:id="rId15" o:title=""/>
                </v:shape>
                <w:control r:id="rId16" w:name="Goals" w:shapeid="_x0000_i1051"/>
              </w:object>
            </w:r>
          </w:p>
        </w:tc>
      </w:tr>
    </w:tbl>
    <w:p w:rsidR="005356E4" w:rsidRPr="001C1885" w:rsidRDefault="001C1885" w:rsidP="008B10ED">
      <w:pPr>
        <w:spacing w:before="240"/>
        <w:rPr>
          <w:rFonts w:ascii="DIN-Regular" w:hAnsi="DIN-Regular"/>
          <w:b/>
          <w:color w:val="B10057"/>
          <w:sz w:val="22"/>
          <w:szCs w:val="22"/>
        </w:rPr>
      </w:pPr>
      <w:r w:rsidRPr="001C1885">
        <w:rPr>
          <w:rFonts w:ascii="DIN-Regular" w:hAnsi="DIN-Regular"/>
          <w:b/>
          <w:color w:val="B10057"/>
          <w:sz w:val="22"/>
          <w:szCs w:val="22"/>
        </w:rPr>
        <w:t>Methodology</w:t>
      </w:r>
    </w:p>
    <w:p w:rsidR="00114595" w:rsidRDefault="007B5A83" w:rsidP="00114595">
      <w:pPr>
        <w:spacing w:before="120"/>
        <w:rPr>
          <w:rFonts w:ascii="DIN-Regular" w:hAnsi="DIN-Regular" w:cs="Arial"/>
          <w:sz w:val="22"/>
          <w:szCs w:val="22"/>
          <w:lang w:val="en"/>
        </w:rPr>
      </w:pPr>
      <w:r w:rsidRPr="00114595">
        <w:rPr>
          <w:rFonts w:ascii="DIN-Regular" w:hAnsi="DIN-Regular" w:cs="Arial"/>
          <w:sz w:val="22"/>
          <w:szCs w:val="22"/>
          <w:lang w:val="en"/>
        </w:rPr>
        <w:t xml:space="preserve">What model is used for the research? </w:t>
      </w:r>
      <w:r w:rsidR="00114595">
        <w:rPr>
          <w:rFonts w:ascii="DIN-Regular" w:hAnsi="DIN-Regular" w:cs="Arial"/>
          <w:sz w:val="22"/>
          <w:szCs w:val="22"/>
          <w:lang w:val="en"/>
        </w:rPr>
        <w:t>Please make particular reference to the following:-</w:t>
      </w:r>
    </w:p>
    <w:p w:rsidR="00114595" w:rsidRPr="00040116" w:rsidRDefault="00040116" w:rsidP="00040116">
      <w:pPr>
        <w:pStyle w:val="ListParagraph"/>
        <w:numPr>
          <w:ilvl w:val="0"/>
          <w:numId w:val="9"/>
        </w:numPr>
        <w:spacing w:before="120"/>
        <w:rPr>
          <w:rFonts w:ascii="DIN-Regular" w:hAnsi="DIN-Regular" w:cs="Arial"/>
          <w:sz w:val="22"/>
          <w:szCs w:val="22"/>
          <w:lang w:val="en"/>
        </w:rPr>
      </w:pPr>
      <w:r w:rsidRPr="00040116">
        <w:rPr>
          <w:rFonts w:ascii="DIN-Regular" w:hAnsi="DIN-Regular" w:cs="Arial"/>
          <w:sz w:val="22"/>
          <w:szCs w:val="22"/>
          <w:lang w:val="en"/>
        </w:rPr>
        <w:t>Type of study  / Research Design</w:t>
      </w:r>
    </w:p>
    <w:p w:rsidR="00114595" w:rsidRPr="00040116" w:rsidRDefault="00040116" w:rsidP="00040116">
      <w:pPr>
        <w:pStyle w:val="ListParagraph"/>
        <w:numPr>
          <w:ilvl w:val="0"/>
          <w:numId w:val="9"/>
        </w:numPr>
        <w:spacing w:before="120"/>
        <w:rPr>
          <w:rFonts w:ascii="DIN-Regular" w:hAnsi="DIN-Regular"/>
          <w:sz w:val="22"/>
          <w:szCs w:val="22"/>
        </w:rPr>
      </w:pPr>
      <w:r w:rsidRPr="00040116">
        <w:rPr>
          <w:rFonts w:ascii="DIN-Regular" w:hAnsi="DIN-Regular"/>
          <w:sz w:val="22"/>
          <w:szCs w:val="22"/>
        </w:rPr>
        <w:t>P</w:t>
      </w:r>
      <w:r w:rsidR="00114595" w:rsidRPr="00040116">
        <w:rPr>
          <w:rFonts w:ascii="DIN-Regular" w:hAnsi="DIN-Regular"/>
          <w:sz w:val="22"/>
          <w:szCs w:val="22"/>
        </w:rPr>
        <w:t xml:space="preserve">opulation </w:t>
      </w:r>
    </w:p>
    <w:p w:rsidR="00114595" w:rsidRPr="00040116" w:rsidRDefault="00040116" w:rsidP="00040116">
      <w:pPr>
        <w:pStyle w:val="ListParagraph"/>
        <w:numPr>
          <w:ilvl w:val="0"/>
          <w:numId w:val="9"/>
        </w:numPr>
        <w:spacing w:before="120"/>
        <w:rPr>
          <w:rFonts w:ascii="DIN-Regular" w:hAnsi="DIN-Regular"/>
          <w:sz w:val="22"/>
          <w:szCs w:val="22"/>
        </w:rPr>
      </w:pPr>
      <w:r w:rsidRPr="00040116">
        <w:rPr>
          <w:rFonts w:ascii="DIN-Regular" w:hAnsi="DIN-Regular"/>
          <w:sz w:val="22"/>
          <w:szCs w:val="22"/>
        </w:rPr>
        <w:t>T</w:t>
      </w:r>
      <w:r w:rsidR="00114595" w:rsidRPr="00040116">
        <w:rPr>
          <w:rFonts w:ascii="DIN-Regular" w:hAnsi="DIN-Regular"/>
          <w:sz w:val="22"/>
          <w:szCs w:val="22"/>
        </w:rPr>
        <w:t>ime-frame with milestones</w:t>
      </w:r>
    </w:p>
    <w:p w:rsidR="00114595" w:rsidRPr="00040116" w:rsidRDefault="00040116" w:rsidP="00040116">
      <w:pPr>
        <w:pStyle w:val="ListParagraph"/>
        <w:numPr>
          <w:ilvl w:val="0"/>
          <w:numId w:val="9"/>
        </w:numPr>
        <w:spacing w:before="120"/>
        <w:rPr>
          <w:rFonts w:ascii="DIN-Regular" w:hAnsi="DIN-Regular"/>
          <w:sz w:val="22"/>
          <w:szCs w:val="22"/>
        </w:rPr>
      </w:pPr>
      <w:r w:rsidRPr="00040116">
        <w:rPr>
          <w:rFonts w:ascii="DIN-Regular" w:hAnsi="DIN-Regular"/>
          <w:sz w:val="22"/>
          <w:szCs w:val="22"/>
        </w:rPr>
        <w:t>D</w:t>
      </w:r>
      <w:r w:rsidR="00114595" w:rsidRPr="00040116">
        <w:rPr>
          <w:rFonts w:ascii="DIN-Regular" w:hAnsi="DIN-Regular"/>
          <w:sz w:val="22"/>
          <w:szCs w:val="22"/>
        </w:rPr>
        <w:t xml:space="preserve">ata Management and </w:t>
      </w:r>
      <w:r w:rsidRPr="00040116">
        <w:rPr>
          <w:rFonts w:ascii="DIN-Regular" w:hAnsi="DIN-Regular"/>
          <w:sz w:val="22"/>
          <w:szCs w:val="22"/>
        </w:rPr>
        <w:t>S</w:t>
      </w:r>
      <w:r w:rsidR="00114595" w:rsidRPr="00040116">
        <w:rPr>
          <w:rFonts w:ascii="DIN-Regular" w:hAnsi="DIN-Regular"/>
          <w:sz w:val="22"/>
          <w:szCs w:val="22"/>
        </w:rPr>
        <w:t>tatistical Analysis</w:t>
      </w:r>
    </w:p>
    <w:p w:rsidR="00040116" w:rsidRPr="00040116" w:rsidRDefault="00040116" w:rsidP="00040116">
      <w:pPr>
        <w:pStyle w:val="ListParagraph"/>
        <w:numPr>
          <w:ilvl w:val="0"/>
          <w:numId w:val="9"/>
        </w:numPr>
        <w:spacing w:before="120"/>
        <w:rPr>
          <w:rFonts w:ascii="DIN-Regular" w:hAnsi="DIN-Regular"/>
          <w:sz w:val="22"/>
          <w:szCs w:val="22"/>
        </w:rPr>
      </w:pPr>
      <w:r w:rsidRPr="00040116">
        <w:rPr>
          <w:rFonts w:ascii="DIN-Regular" w:hAnsi="DIN-Regular"/>
          <w:sz w:val="22"/>
          <w:szCs w:val="22"/>
        </w:rPr>
        <w:lastRenderedPageBreak/>
        <w:t>Follow-up</w:t>
      </w:r>
    </w:p>
    <w:p w:rsidR="00040116" w:rsidRDefault="00040116" w:rsidP="00040116">
      <w:pPr>
        <w:pStyle w:val="ListParagraph"/>
        <w:numPr>
          <w:ilvl w:val="0"/>
          <w:numId w:val="9"/>
        </w:numPr>
        <w:spacing w:before="120"/>
        <w:rPr>
          <w:rFonts w:ascii="DIN-Regular" w:hAnsi="DIN-Regular"/>
          <w:sz w:val="22"/>
          <w:szCs w:val="22"/>
        </w:rPr>
      </w:pPr>
      <w:r w:rsidRPr="00040116">
        <w:rPr>
          <w:rFonts w:ascii="DIN-Regular" w:hAnsi="DIN-Regular"/>
          <w:sz w:val="22"/>
          <w:szCs w:val="22"/>
        </w:rPr>
        <w:t>Quality Assurance</w:t>
      </w:r>
      <w:r>
        <w:rPr>
          <w:rFonts w:ascii="DIN-Regular" w:hAnsi="DIN-Regular"/>
          <w:sz w:val="22"/>
          <w:szCs w:val="22"/>
        </w:rPr>
        <w:t xml:space="preserve"> including good clinical practice</w:t>
      </w:r>
      <w:bookmarkStart w:id="0" w:name="_GoBack"/>
      <w:bookmarkEnd w:id="0"/>
      <w:r>
        <w:rPr>
          <w:rFonts w:ascii="DIN-Regular" w:hAnsi="DIN-Regular"/>
          <w:sz w:val="22"/>
          <w:szCs w:val="22"/>
        </w:rPr>
        <w:t xml:space="preserve">  </w:t>
      </w:r>
    </w:p>
    <w:p w:rsidR="00040116" w:rsidRPr="00040116" w:rsidRDefault="00040116" w:rsidP="00040116">
      <w:pPr>
        <w:pStyle w:val="ListParagraph"/>
        <w:numPr>
          <w:ilvl w:val="0"/>
          <w:numId w:val="9"/>
        </w:numPr>
        <w:spacing w:before="120"/>
        <w:rPr>
          <w:rFonts w:ascii="DIN-Regular" w:hAnsi="DIN-Regular"/>
          <w:sz w:val="22"/>
          <w:szCs w:val="22"/>
        </w:rPr>
      </w:pPr>
      <w:r>
        <w:rPr>
          <w:rFonts w:ascii="DIN-Regular" w:hAnsi="DIN-Regular"/>
          <w:sz w:val="22"/>
          <w:szCs w:val="22"/>
        </w:rPr>
        <w:t xml:space="preserve">Anticipating problems / Risk management </w:t>
      </w:r>
    </w:p>
    <w:p w:rsidR="001C1885" w:rsidRPr="00114595" w:rsidRDefault="007B5A83" w:rsidP="00114595">
      <w:pPr>
        <w:spacing w:before="120" w:after="120"/>
        <w:rPr>
          <w:rFonts w:ascii="DIN-Regular" w:hAnsi="DIN-Regular"/>
          <w:sz w:val="22"/>
          <w:szCs w:val="22"/>
        </w:rPr>
      </w:pPr>
      <w:r w:rsidRPr="00114595">
        <w:rPr>
          <w:rFonts w:ascii="DIN-Regular" w:hAnsi="DIN-Regular"/>
          <w:sz w:val="22"/>
          <w:szCs w:val="22"/>
        </w:rPr>
        <w:t>30</w:t>
      </w:r>
      <w:r w:rsidR="001C1885" w:rsidRPr="00114595">
        <w:rPr>
          <w:rFonts w:ascii="DIN-Regular" w:hAnsi="DIN-Regular"/>
          <w:sz w:val="22"/>
          <w:szCs w:val="22"/>
        </w:rPr>
        <w:t>00 words maximum</w:t>
      </w:r>
      <w:r w:rsidR="0024313F" w:rsidRPr="00114595">
        <w:rPr>
          <w:rFonts w:ascii="DIN-Regular" w:hAnsi="DIN-Regular"/>
          <w:sz w:val="22"/>
          <w:szCs w:val="22"/>
        </w:rPr>
        <w:t>.</w:t>
      </w: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9681"/>
      </w:tblGrid>
      <w:tr w:rsidR="001C1885" w:rsidTr="00114595">
        <w:trPr>
          <w:trHeight w:val="2290"/>
        </w:trPr>
        <w:tc>
          <w:tcPr>
            <w:tcW w:w="9681" w:type="dxa"/>
          </w:tcPr>
          <w:p w:rsidR="001C1885" w:rsidRPr="00050E44" w:rsidRDefault="006435F8" w:rsidP="00D2238E">
            <w:pPr>
              <w:rPr>
                <w:rFonts w:ascii="DIN-Regular" w:hAnsi="DIN-Regular"/>
                <w:sz w:val="24"/>
                <w:szCs w:val="24"/>
              </w:rPr>
            </w:pPr>
            <w:r>
              <w:rPr>
                <w:rFonts w:ascii="DIN-Regular" w:hAnsi="DIN-Regular"/>
                <w:sz w:val="24"/>
                <w:szCs w:val="24"/>
              </w:rPr>
              <w:object w:dxaOrig="225" w:dyaOrig="225">
                <v:shape id="_x0000_i1053" type="#_x0000_t75" style="width:472.7pt;height:455.8pt" o:ole="">
                  <v:imagedata r:id="rId17" o:title=""/>
                </v:shape>
                <w:control r:id="rId18" w:name="Methodology" w:shapeid="_x0000_i1053"/>
              </w:object>
            </w:r>
          </w:p>
        </w:tc>
      </w:tr>
    </w:tbl>
    <w:p w:rsidR="005356E4" w:rsidRDefault="004226B4" w:rsidP="002156BB">
      <w:pPr>
        <w:spacing w:before="120"/>
        <w:rPr>
          <w:rFonts w:ascii="DIN-Regular" w:hAnsi="DIN-Regular"/>
          <w:sz w:val="22"/>
          <w:szCs w:val="22"/>
        </w:rPr>
      </w:pPr>
      <w:r>
        <w:rPr>
          <w:rFonts w:ascii="DIN-Regular" w:hAnsi="DIN-Regular"/>
          <w:sz w:val="22"/>
          <w:szCs w:val="22"/>
        </w:rPr>
        <w:lastRenderedPageBreak/>
        <w:t xml:space="preserve">Copy and paste here a </w:t>
      </w:r>
      <w:r w:rsidR="007B5A83">
        <w:rPr>
          <w:rFonts w:ascii="DIN-Regular" w:hAnsi="DIN-Regular"/>
          <w:sz w:val="22"/>
          <w:szCs w:val="22"/>
        </w:rPr>
        <w:t>Gantt</w:t>
      </w:r>
      <w:r w:rsidR="00040116">
        <w:rPr>
          <w:rFonts w:ascii="DIN-Regular" w:hAnsi="DIN-Regular"/>
          <w:sz w:val="22"/>
          <w:szCs w:val="22"/>
        </w:rPr>
        <w:t xml:space="preserve"> </w:t>
      </w:r>
      <w:r>
        <w:rPr>
          <w:rFonts w:ascii="DIN-Regular" w:hAnsi="DIN-Regular"/>
          <w:sz w:val="22"/>
          <w:szCs w:val="22"/>
        </w:rPr>
        <w:t xml:space="preserve">chart </w:t>
      </w:r>
      <w:r w:rsidR="00040116">
        <w:rPr>
          <w:rFonts w:ascii="DIN-Regular" w:hAnsi="DIN-Regular"/>
          <w:sz w:val="22"/>
          <w:szCs w:val="22"/>
        </w:rPr>
        <w:t xml:space="preserve">or trial schema </w:t>
      </w:r>
      <w:r>
        <w:rPr>
          <w:rFonts w:ascii="DIN-Regular" w:hAnsi="DIN-Regular"/>
          <w:sz w:val="22"/>
          <w:szCs w:val="22"/>
        </w:rPr>
        <w:t>of the study design and procedures including timings.</w:t>
      </w:r>
    </w:p>
    <w:p w:rsidR="00DA5262" w:rsidRDefault="00562B7A" w:rsidP="00562B7A">
      <w:pPr>
        <w:spacing w:before="240"/>
        <w:rPr>
          <w:rFonts w:ascii="DIN-Regular" w:hAnsi="DIN-Regular"/>
          <w:b/>
          <w:color w:val="B10057"/>
          <w:sz w:val="22"/>
          <w:szCs w:val="22"/>
        </w:rPr>
      </w:pPr>
      <w:r>
        <w:rPr>
          <w:rFonts w:ascii="DIN-Regular" w:hAnsi="DIN-Regular"/>
          <w:b/>
          <w:color w:val="B10057"/>
          <w:sz w:val="22"/>
          <w:szCs w:val="22"/>
        </w:rPr>
        <w:t>E</w:t>
      </w:r>
      <w:r w:rsidR="00B35FD2" w:rsidRPr="00B35FD2">
        <w:rPr>
          <w:rFonts w:ascii="DIN-Regular" w:hAnsi="DIN-Regular"/>
          <w:b/>
          <w:color w:val="B10057"/>
          <w:sz w:val="22"/>
          <w:szCs w:val="22"/>
        </w:rPr>
        <w:t xml:space="preserve">xpected </w:t>
      </w:r>
      <w:r w:rsidR="004D557A">
        <w:rPr>
          <w:rFonts w:ascii="DIN-Regular" w:hAnsi="DIN-Regular"/>
          <w:b/>
          <w:color w:val="B10057"/>
          <w:sz w:val="22"/>
          <w:szCs w:val="22"/>
        </w:rPr>
        <w:t xml:space="preserve">Impact </w:t>
      </w:r>
      <w:r w:rsidR="00B35FD2" w:rsidRPr="00B35FD2">
        <w:rPr>
          <w:rFonts w:ascii="DIN-Regular" w:hAnsi="DIN-Regular"/>
          <w:b/>
          <w:color w:val="B10057"/>
          <w:sz w:val="22"/>
          <w:szCs w:val="22"/>
        </w:rPr>
        <w:t>of the Research</w:t>
      </w:r>
    </w:p>
    <w:p w:rsidR="007175E7" w:rsidRDefault="00105718" w:rsidP="00ED09D7">
      <w:pPr>
        <w:spacing w:after="120"/>
        <w:rPr>
          <w:rFonts w:ascii="DIN-Regular" w:hAnsi="DIN-Regular"/>
          <w:sz w:val="22"/>
          <w:szCs w:val="22"/>
        </w:rPr>
      </w:pPr>
      <w:r w:rsidRPr="00105718">
        <w:rPr>
          <w:rFonts w:ascii="DIN-Regular" w:hAnsi="DIN-Regular"/>
          <w:sz w:val="22"/>
          <w:szCs w:val="22"/>
        </w:rPr>
        <w:t xml:space="preserve">How will your research advance the knowledge and understanding of plastic surgery? How will the results be used? </w:t>
      </w:r>
      <w:r>
        <w:rPr>
          <w:rFonts w:ascii="DIN-Regular" w:hAnsi="DIN-Regular"/>
          <w:sz w:val="22"/>
          <w:szCs w:val="22"/>
        </w:rPr>
        <w:t xml:space="preserve">How do you anticipate the research will affect plastic surgery, healthcare and public policy?  </w:t>
      </w:r>
      <w:r w:rsidRPr="00562B7A">
        <w:rPr>
          <w:rFonts w:ascii="DIN-Regular" w:hAnsi="DIN-Regular"/>
          <w:sz w:val="22"/>
          <w:szCs w:val="22"/>
        </w:rPr>
        <w:t>300 words maximum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175E7" w:rsidTr="007175E7">
        <w:trPr>
          <w:trHeight w:val="1695"/>
        </w:trPr>
        <w:tc>
          <w:tcPr>
            <w:tcW w:w="10024" w:type="dxa"/>
          </w:tcPr>
          <w:p w:rsidR="007175E7" w:rsidRPr="00050E44" w:rsidRDefault="00562B7A" w:rsidP="00D2238E">
            <w:pPr>
              <w:rPr>
                <w:rFonts w:ascii="DIN-Regular" w:hAnsi="DIN-Regular"/>
                <w:sz w:val="24"/>
                <w:szCs w:val="24"/>
              </w:rPr>
            </w:pPr>
            <w:r>
              <w:rPr>
                <w:rFonts w:ascii="DIN-Regular" w:hAnsi="DIN-Regular"/>
                <w:sz w:val="24"/>
                <w:szCs w:val="24"/>
              </w:rPr>
              <w:object w:dxaOrig="225" w:dyaOrig="225">
                <v:shape id="_x0000_i1055" type="#_x0000_t75" style="width:493.35pt;height:82.65pt" o:ole="">
                  <v:imagedata r:id="rId19" o:title=""/>
                </v:shape>
                <w:control r:id="rId20" w:name="Impact" w:shapeid="_x0000_i1055"/>
              </w:object>
            </w:r>
          </w:p>
        </w:tc>
      </w:tr>
    </w:tbl>
    <w:p w:rsidR="002156BB" w:rsidRDefault="002156BB" w:rsidP="00105718">
      <w:pPr>
        <w:rPr>
          <w:rFonts w:ascii="DIN-Regular" w:hAnsi="DIN-Regular"/>
          <w:b/>
          <w:color w:val="B10057"/>
          <w:sz w:val="22"/>
          <w:szCs w:val="22"/>
        </w:rPr>
      </w:pPr>
    </w:p>
    <w:p w:rsidR="00105718" w:rsidRDefault="00040116" w:rsidP="00105718">
      <w:pPr>
        <w:rPr>
          <w:rFonts w:ascii="DIN-Regular" w:hAnsi="DIN-Regular"/>
          <w:b/>
          <w:color w:val="B10057"/>
          <w:sz w:val="22"/>
          <w:szCs w:val="22"/>
        </w:rPr>
      </w:pPr>
      <w:r>
        <w:rPr>
          <w:rFonts w:ascii="DIN-Regular" w:hAnsi="DIN-Regular"/>
          <w:b/>
          <w:color w:val="B10057"/>
          <w:sz w:val="22"/>
          <w:szCs w:val="22"/>
        </w:rPr>
        <w:t>Patient involvement</w:t>
      </w:r>
    </w:p>
    <w:p w:rsidR="00F317F2" w:rsidRPr="00E42810" w:rsidRDefault="00105718" w:rsidP="00E42810">
      <w:pPr>
        <w:spacing w:after="120"/>
        <w:rPr>
          <w:rFonts w:ascii="DIN-Regular" w:hAnsi="DIN-Regular"/>
          <w:sz w:val="22"/>
          <w:szCs w:val="22"/>
        </w:rPr>
      </w:pPr>
      <w:r w:rsidRPr="007175E7">
        <w:rPr>
          <w:rFonts w:ascii="DIN-Regular" w:hAnsi="DIN-Regular"/>
          <w:sz w:val="22"/>
          <w:szCs w:val="22"/>
        </w:rPr>
        <w:t xml:space="preserve">What is your plan for </w:t>
      </w:r>
      <w:r w:rsidR="00040116">
        <w:rPr>
          <w:rFonts w:ascii="DIN-Regular" w:hAnsi="DIN-Regular"/>
          <w:sz w:val="22"/>
          <w:szCs w:val="22"/>
        </w:rPr>
        <w:t>involving patients?</w:t>
      </w:r>
      <w:r w:rsidR="007175E7" w:rsidRPr="007175E7">
        <w:rPr>
          <w:rFonts w:ascii="DIN-Regular" w:hAnsi="DIN-Regular"/>
          <w:sz w:val="22"/>
          <w:szCs w:val="22"/>
        </w:rPr>
        <w:t xml:space="preserve"> </w:t>
      </w:r>
      <w:r w:rsidR="007175E7" w:rsidRPr="00040116">
        <w:rPr>
          <w:rFonts w:ascii="DIN-Regular" w:hAnsi="DIN-Regular"/>
          <w:sz w:val="22"/>
          <w:szCs w:val="22"/>
        </w:rPr>
        <w:t>300 words maximum</w:t>
      </w:r>
    </w:p>
    <w:tbl>
      <w:tblPr>
        <w:tblStyle w:val="TableGrid"/>
        <w:tblW w:w="10199" w:type="dxa"/>
        <w:tblLook w:val="04A0" w:firstRow="1" w:lastRow="0" w:firstColumn="1" w:lastColumn="0" w:noHBand="0" w:noVBand="1"/>
      </w:tblPr>
      <w:tblGrid>
        <w:gridCol w:w="10199"/>
      </w:tblGrid>
      <w:tr w:rsidR="007175E7" w:rsidTr="007175E7">
        <w:trPr>
          <w:trHeight w:val="1463"/>
        </w:trPr>
        <w:tc>
          <w:tcPr>
            <w:tcW w:w="10199" w:type="dxa"/>
          </w:tcPr>
          <w:p w:rsidR="007175E7" w:rsidRPr="00050E44" w:rsidRDefault="00F713BD" w:rsidP="00D2238E">
            <w:pPr>
              <w:rPr>
                <w:rFonts w:ascii="DIN-Regular" w:hAnsi="DIN-Regular"/>
                <w:b/>
                <w:color w:val="B10057"/>
                <w:sz w:val="24"/>
                <w:szCs w:val="24"/>
              </w:rPr>
            </w:pPr>
            <w:r>
              <w:rPr>
                <w:rFonts w:ascii="DIN-Regular" w:hAnsi="DIN-Regular"/>
                <w:b/>
                <w:color w:val="B10057"/>
                <w:sz w:val="24"/>
                <w:szCs w:val="24"/>
              </w:rPr>
              <w:object w:dxaOrig="225" w:dyaOrig="225">
                <v:shape id="_x0000_i1057" type="#_x0000_t75" style="width:497.1pt;height:1in" o:ole="">
                  <v:imagedata r:id="rId21" o:title=""/>
                </v:shape>
                <w:control r:id="rId22" w:name="patient" w:shapeid="_x0000_i1057"/>
              </w:object>
            </w:r>
          </w:p>
        </w:tc>
      </w:tr>
    </w:tbl>
    <w:p w:rsidR="00040116" w:rsidRDefault="00040116" w:rsidP="002156BB">
      <w:pPr>
        <w:spacing w:before="120"/>
        <w:rPr>
          <w:rFonts w:ascii="DIN-Regular" w:hAnsi="DIN-Regular"/>
          <w:b/>
          <w:color w:val="B10057"/>
          <w:sz w:val="22"/>
          <w:szCs w:val="22"/>
        </w:rPr>
      </w:pPr>
    </w:p>
    <w:p w:rsidR="009C1678" w:rsidRPr="00187660" w:rsidRDefault="009C1678" w:rsidP="009C1678">
      <w:pPr>
        <w:rPr>
          <w:rFonts w:ascii="DIN-Regular" w:hAnsi="DIN-Regular"/>
          <w:b/>
          <w:color w:val="B10057"/>
          <w:sz w:val="22"/>
          <w:szCs w:val="22"/>
        </w:rPr>
      </w:pPr>
      <w:r>
        <w:rPr>
          <w:rFonts w:ascii="DIN-Regular" w:hAnsi="DIN-Regular"/>
          <w:b/>
          <w:color w:val="B10057"/>
          <w:sz w:val="22"/>
          <w:szCs w:val="22"/>
        </w:rPr>
        <w:t>Infrastructure Support</w:t>
      </w:r>
      <w:r w:rsidR="00562B7A">
        <w:rPr>
          <w:rFonts w:ascii="DIN-Regular" w:hAnsi="DIN-Regular"/>
          <w:b/>
          <w:color w:val="B10057"/>
          <w:sz w:val="22"/>
          <w:szCs w:val="22"/>
        </w:rPr>
        <w:t xml:space="preserve"> and other funding sources</w:t>
      </w:r>
    </w:p>
    <w:p w:rsidR="002422DF" w:rsidRPr="0054198B" w:rsidRDefault="009C08B6" w:rsidP="00562B7A">
      <w:pPr>
        <w:spacing w:after="120"/>
        <w:rPr>
          <w:rFonts w:ascii="DIN-Regular" w:hAnsi="DIN-Regular" w:cs="Arial"/>
          <w:sz w:val="22"/>
          <w:szCs w:val="22"/>
          <w:lang w:val="en" w:eastAsia="en-GB"/>
        </w:rPr>
      </w:pPr>
      <w:r w:rsidRPr="0054198B">
        <w:rPr>
          <w:rFonts w:ascii="DIN-Regular" w:hAnsi="DIN-Regular" w:cs="Arial"/>
          <w:sz w:val="22"/>
          <w:szCs w:val="22"/>
          <w:lang w:val="en" w:eastAsia="en-GB"/>
        </w:rPr>
        <w:t xml:space="preserve">Please </w:t>
      </w:r>
      <w:r w:rsidR="009C1678" w:rsidRPr="0054198B">
        <w:rPr>
          <w:rFonts w:ascii="DIN-Regular" w:hAnsi="DIN-Regular" w:cs="Arial"/>
          <w:sz w:val="22"/>
          <w:szCs w:val="22"/>
          <w:lang w:val="en" w:eastAsia="en-GB"/>
        </w:rPr>
        <w:t xml:space="preserve">outline the specific expertise available for the research at the host </w:t>
      </w:r>
      <w:r w:rsidRPr="0054198B">
        <w:rPr>
          <w:rFonts w:ascii="DIN-Regular" w:hAnsi="DIN-Regular" w:cs="Arial"/>
          <w:sz w:val="22"/>
          <w:szCs w:val="22"/>
          <w:lang w:val="en" w:eastAsia="en-GB"/>
        </w:rPr>
        <w:t>institution</w:t>
      </w:r>
      <w:r w:rsidR="009C1678" w:rsidRPr="0054198B">
        <w:rPr>
          <w:rFonts w:ascii="DIN-Regular" w:hAnsi="DIN-Regular" w:cs="Arial"/>
          <w:sz w:val="22"/>
          <w:szCs w:val="22"/>
          <w:lang w:val="en" w:eastAsia="en-GB"/>
        </w:rPr>
        <w:t xml:space="preserve"> and that of any associated institutions.</w:t>
      </w:r>
      <w:r w:rsidR="002422DF" w:rsidRPr="0054198B">
        <w:rPr>
          <w:rFonts w:ascii="DIN-Regular" w:hAnsi="DIN-Regular" w:cs="Arial"/>
          <w:sz w:val="22"/>
          <w:szCs w:val="22"/>
          <w:lang w:val="en" w:eastAsia="en-GB"/>
        </w:rPr>
        <w:t xml:space="preserve"> </w:t>
      </w:r>
      <w:r w:rsidR="00562B7A" w:rsidRPr="0054198B">
        <w:rPr>
          <w:rFonts w:ascii="DIN-Regular" w:hAnsi="DIN-Regular" w:cs="Arial"/>
          <w:sz w:val="22"/>
          <w:szCs w:val="22"/>
          <w:lang w:val="en" w:eastAsia="en-GB"/>
        </w:rPr>
        <w:t xml:space="preserve">Please declare also other funding sources associated with the project. </w:t>
      </w:r>
      <w:r w:rsidR="002422DF" w:rsidRPr="0054198B">
        <w:rPr>
          <w:rFonts w:ascii="DIN-Regular" w:hAnsi="DIN-Regular"/>
          <w:sz w:val="22"/>
          <w:szCs w:val="22"/>
        </w:rPr>
        <w:t>200 words maximum</w:t>
      </w:r>
      <w:r w:rsidR="00562B7A" w:rsidRPr="0054198B">
        <w:rPr>
          <w:rFonts w:ascii="DIN-Regular" w:hAnsi="DIN-Regular"/>
          <w:sz w:val="22"/>
          <w:szCs w:val="22"/>
        </w:rPr>
        <w:t xml:space="preserve"> </w:t>
      </w:r>
    </w:p>
    <w:tbl>
      <w:tblPr>
        <w:tblStyle w:val="TableGrid"/>
        <w:tblW w:w="10605" w:type="dxa"/>
        <w:tblLook w:val="04A0" w:firstRow="1" w:lastRow="0" w:firstColumn="1" w:lastColumn="0" w:noHBand="0" w:noVBand="1"/>
      </w:tblPr>
      <w:tblGrid>
        <w:gridCol w:w="10605"/>
      </w:tblGrid>
      <w:tr w:rsidR="009C1678" w:rsidTr="009C1678">
        <w:trPr>
          <w:trHeight w:val="2230"/>
        </w:trPr>
        <w:tc>
          <w:tcPr>
            <w:tcW w:w="10605" w:type="dxa"/>
          </w:tcPr>
          <w:p w:rsidR="009C1678" w:rsidRDefault="0054198B" w:rsidP="008A73F4">
            <w:r>
              <w:object w:dxaOrig="225" w:dyaOrig="225">
                <v:shape id="_x0000_i1059" type="#_x0000_t75" style="width:516.5pt;height:108.3pt" o:ole="">
                  <v:imagedata r:id="rId23" o:title=""/>
                </v:shape>
                <w:control r:id="rId24" w:name="Infrastructure" w:shapeid="_x0000_i1059"/>
              </w:object>
            </w:r>
          </w:p>
        </w:tc>
      </w:tr>
    </w:tbl>
    <w:p w:rsidR="009C1678" w:rsidRDefault="009C1678" w:rsidP="008A73F4"/>
    <w:p w:rsidR="0054198B" w:rsidRDefault="0054198B" w:rsidP="00A33BBB">
      <w:pPr>
        <w:spacing w:before="120"/>
        <w:rPr>
          <w:rFonts w:ascii="DIN-Regular" w:hAnsi="DIN-Regular"/>
          <w:b/>
          <w:color w:val="B10057"/>
          <w:sz w:val="22"/>
          <w:szCs w:val="22"/>
        </w:rPr>
      </w:pPr>
    </w:p>
    <w:p w:rsidR="00F048A7" w:rsidRPr="00050E44" w:rsidRDefault="00F048A7" w:rsidP="00A33BBB">
      <w:pPr>
        <w:spacing w:before="120"/>
        <w:rPr>
          <w:rFonts w:ascii="DIN-Regular" w:hAnsi="DIN-Regular"/>
          <w:b/>
          <w:color w:val="B10057"/>
          <w:sz w:val="22"/>
          <w:szCs w:val="22"/>
        </w:rPr>
      </w:pPr>
      <w:r>
        <w:rPr>
          <w:rFonts w:ascii="DIN-Regular" w:hAnsi="DIN-Regular"/>
          <w:b/>
          <w:color w:val="B10057"/>
          <w:sz w:val="22"/>
          <w:szCs w:val="22"/>
        </w:rPr>
        <w:lastRenderedPageBreak/>
        <w:t>Commercial exploitation and Intellectual Property</w:t>
      </w:r>
    </w:p>
    <w:p w:rsidR="00F048A7" w:rsidRPr="00562B7A" w:rsidRDefault="00F048A7" w:rsidP="00A33BBB">
      <w:pPr>
        <w:spacing w:after="120"/>
        <w:rPr>
          <w:rFonts w:ascii="DIN-Regular" w:hAnsi="DIN-Regular"/>
          <w:sz w:val="22"/>
          <w:szCs w:val="22"/>
          <w:lang w:val="en"/>
        </w:rPr>
      </w:pPr>
      <w:r w:rsidRPr="00562B7A">
        <w:rPr>
          <w:rFonts w:ascii="DIN-Regular" w:hAnsi="DIN-Regular"/>
          <w:sz w:val="22"/>
          <w:szCs w:val="22"/>
          <w:lang w:val="en"/>
        </w:rPr>
        <w:t xml:space="preserve">Please describe whether or not the work arising from a BAPRAS award is likely to </w:t>
      </w:r>
      <w:r w:rsidR="0054198B">
        <w:rPr>
          <w:rFonts w:ascii="DIN-Regular" w:hAnsi="DIN-Regular"/>
          <w:sz w:val="22"/>
          <w:szCs w:val="22"/>
          <w:lang w:val="en"/>
        </w:rPr>
        <w:t>generate intellectual property and how this will be managed</w:t>
      </w:r>
      <w:r w:rsidRPr="00562B7A">
        <w:rPr>
          <w:rFonts w:ascii="DIN-Regular" w:hAnsi="DIN-Regular"/>
          <w:sz w:val="22"/>
          <w:szCs w:val="22"/>
          <w:lang w:val="en"/>
        </w:rPr>
        <w:t>.</w:t>
      </w:r>
      <w:r w:rsidR="00A33BBB" w:rsidRPr="00562B7A">
        <w:rPr>
          <w:rFonts w:ascii="DIN-Regular" w:hAnsi="DIN-Regular"/>
          <w:sz w:val="22"/>
          <w:szCs w:val="22"/>
          <w:lang w:val="en"/>
        </w:rPr>
        <w:t xml:space="preserve"> </w:t>
      </w:r>
      <w:r w:rsidR="00A33BBB" w:rsidRPr="0054198B">
        <w:rPr>
          <w:rFonts w:ascii="DIN-Regular" w:hAnsi="DIN-Regular"/>
          <w:sz w:val="22"/>
          <w:szCs w:val="22"/>
        </w:rPr>
        <w:t>200 words maximum</w:t>
      </w:r>
    </w:p>
    <w:tbl>
      <w:tblPr>
        <w:tblStyle w:val="TableGrid"/>
        <w:tblW w:w="10064" w:type="dxa"/>
        <w:tblLook w:val="04A0" w:firstRow="1" w:lastRow="0" w:firstColumn="1" w:lastColumn="0" w:noHBand="0" w:noVBand="1"/>
      </w:tblPr>
      <w:tblGrid>
        <w:gridCol w:w="10266"/>
      </w:tblGrid>
      <w:tr w:rsidR="00F048A7" w:rsidTr="00F048A7">
        <w:trPr>
          <w:trHeight w:val="1645"/>
        </w:trPr>
        <w:tc>
          <w:tcPr>
            <w:tcW w:w="10064" w:type="dxa"/>
          </w:tcPr>
          <w:p w:rsidR="00F048A7" w:rsidRDefault="0054198B" w:rsidP="00B72A4F">
            <w:pPr>
              <w:spacing w:before="100" w:beforeAutospacing="1" w:after="100" w:afterAutospacing="1"/>
              <w:rPr>
                <w:lang w:val="en"/>
              </w:rPr>
            </w:pPr>
            <w:r>
              <w:rPr>
                <w:lang w:val="en"/>
              </w:rPr>
              <w:object w:dxaOrig="225" w:dyaOrig="225">
                <v:shape id="_x0000_i1061" type="#_x0000_t75" style="width:502.75pt;height:74.5pt" o:ole="">
                  <v:imagedata r:id="rId25" o:title=""/>
                </v:shape>
                <w:control r:id="rId26" w:name="TextBox1" w:shapeid="_x0000_i1061"/>
              </w:object>
            </w:r>
          </w:p>
        </w:tc>
      </w:tr>
    </w:tbl>
    <w:p w:rsidR="00187660" w:rsidRPr="00050E44" w:rsidRDefault="0081388E" w:rsidP="00F048A7">
      <w:pPr>
        <w:spacing w:before="120"/>
        <w:rPr>
          <w:rFonts w:ascii="DIN-Regular" w:hAnsi="DIN-Regular"/>
          <w:b/>
          <w:color w:val="B10057"/>
          <w:sz w:val="22"/>
          <w:szCs w:val="22"/>
        </w:rPr>
      </w:pPr>
      <w:r w:rsidRPr="008D4998">
        <w:rPr>
          <w:rFonts w:ascii="DIN-Regular" w:hAnsi="DIN-Regular"/>
          <w:b/>
          <w:color w:val="B10057"/>
          <w:sz w:val="22"/>
          <w:szCs w:val="22"/>
        </w:rPr>
        <w:t>Ethics</w:t>
      </w:r>
    </w:p>
    <w:p w:rsidR="00050E44" w:rsidRDefault="00C91435" w:rsidP="00D2238E">
      <w:pPr>
        <w:rPr>
          <w:rFonts w:ascii="DIN-Regular" w:hAnsi="DIN-Regular"/>
          <w:sz w:val="22"/>
          <w:szCs w:val="22"/>
        </w:rPr>
      </w:pPr>
      <w:r>
        <w:rPr>
          <w:rFonts w:ascii="DIN-Regular" w:hAnsi="DIN-Regular"/>
          <w:sz w:val="22"/>
          <w:szCs w:val="22"/>
        </w:rPr>
        <w:t>Do you have ethical approval (I</w:t>
      </w:r>
      <w:r w:rsidR="00CC7A65">
        <w:rPr>
          <w:rFonts w:ascii="DIN-Regular" w:hAnsi="DIN-Regular"/>
          <w:sz w:val="22"/>
          <w:szCs w:val="22"/>
        </w:rPr>
        <w:t xml:space="preserve">ntegrated Research Application System </w:t>
      </w:r>
      <w:r w:rsidR="00927116">
        <w:rPr>
          <w:rFonts w:ascii="DIN-Regular" w:hAnsi="DIN-Regular"/>
          <w:sz w:val="22"/>
          <w:szCs w:val="22"/>
        </w:rPr>
        <w:t xml:space="preserve">- </w:t>
      </w:r>
      <w:r w:rsidR="00CC7A65">
        <w:rPr>
          <w:rFonts w:ascii="DIN-Regular" w:hAnsi="DIN-Regular"/>
          <w:sz w:val="22"/>
          <w:szCs w:val="22"/>
        </w:rPr>
        <w:t>IR</w:t>
      </w:r>
      <w:r>
        <w:rPr>
          <w:rFonts w:ascii="DIN-Regular" w:hAnsi="DIN-Regular"/>
          <w:sz w:val="22"/>
          <w:szCs w:val="22"/>
        </w:rPr>
        <w:t xml:space="preserve">AS)? </w:t>
      </w:r>
    </w:p>
    <w:p w:rsidR="00DE0632" w:rsidRDefault="00DE0632" w:rsidP="00D2238E">
      <w:pPr>
        <w:rPr>
          <w:rFonts w:ascii="DIN-Regular" w:hAnsi="DIN-Regular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940"/>
      </w:tblGrid>
      <w:tr w:rsidR="00CC56EB" w:rsidTr="0022518C">
        <w:sdt>
          <w:sdtPr>
            <w:rPr>
              <w:rFonts w:ascii="DIN-Regular" w:hAnsi="DIN-Regular"/>
              <w:sz w:val="22"/>
              <w:szCs w:val="22"/>
            </w:rPr>
            <w:id w:val="599682081"/>
            <w:placeholder>
              <w:docPart w:val="49D5251FAD9042C9BFCF91E682F575A2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  <w:listItem w:displayText="Pending" w:value="Pending"/>
            </w:dropDownList>
          </w:sdtPr>
          <w:sdtEndPr/>
          <w:sdtContent>
            <w:tc>
              <w:tcPr>
                <w:tcW w:w="10054" w:type="dxa"/>
                <w:gridSpan w:val="2"/>
              </w:tcPr>
              <w:p w:rsidR="00CC56EB" w:rsidRDefault="00DE0632" w:rsidP="00D2238E">
                <w:pPr>
                  <w:rPr>
                    <w:rFonts w:ascii="DIN-Regular" w:hAnsi="DIN-Regular"/>
                    <w:sz w:val="22"/>
                    <w:szCs w:val="22"/>
                  </w:rPr>
                </w:pPr>
                <w:r w:rsidRPr="00EC6FC6">
                  <w:rPr>
                    <w:rStyle w:val="PlaceholderText"/>
                    <w:rFonts w:ascii="DIN-Regular" w:hAnsi="DIN-Regular"/>
                    <w:color w:val="auto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CC56EB" w:rsidTr="0022518C">
        <w:trPr>
          <w:trHeight w:val="833"/>
        </w:trPr>
        <w:tc>
          <w:tcPr>
            <w:tcW w:w="3114" w:type="dxa"/>
          </w:tcPr>
          <w:p w:rsidR="00CC56EB" w:rsidRDefault="00B427B2" w:rsidP="00D2238E">
            <w:pPr>
              <w:rPr>
                <w:rFonts w:ascii="DIN-Regular" w:hAnsi="DIN-Regular"/>
                <w:sz w:val="22"/>
                <w:szCs w:val="22"/>
              </w:rPr>
            </w:pPr>
            <w:r>
              <w:rPr>
                <w:rFonts w:ascii="DIN-Regular" w:hAnsi="DIN-Regular"/>
                <w:sz w:val="22"/>
                <w:szCs w:val="22"/>
              </w:rPr>
              <w:t xml:space="preserve">If yes, please include your </w:t>
            </w:r>
            <w:r w:rsidR="00CC56EB" w:rsidRPr="00927116">
              <w:rPr>
                <w:rFonts w:ascii="DIN-Regular" w:hAnsi="DIN-Regular"/>
                <w:sz w:val="22"/>
                <w:szCs w:val="22"/>
              </w:rPr>
              <w:t>IRAS Number</w:t>
            </w:r>
            <w:r w:rsidR="00CC56EB">
              <w:rPr>
                <w:rFonts w:ascii="DIN-Regular" w:hAnsi="DIN-Regular"/>
                <w:sz w:val="22"/>
                <w:szCs w:val="22"/>
              </w:rPr>
              <w:t xml:space="preserve">: </w:t>
            </w:r>
          </w:p>
        </w:tc>
        <w:tc>
          <w:tcPr>
            <w:tcW w:w="6940" w:type="dxa"/>
          </w:tcPr>
          <w:p w:rsidR="00CC56EB" w:rsidRDefault="00CC56EB" w:rsidP="00D2238E">
            <w:pPr>
              <w:rPr>
                <w:rFonts w:ascii="DIN-Regular" w:hAnsi="DIN-Regular"/>
                <w:sz w:val="22"/>
                <w:szCs w:val="22"/>
              </w:rPr>
            </w:pPr>
            <w:r>
              <w:rPr>
                <w:lang w:val="en"/>
              </w:rPr>
              <w:object w:dxaOrig="225" w:dyaOrig="225">
                <v:shape id="_x0000_i1063" type="#_x0000_t75" style="width:249.2pt;height:38.2pt" o:ole="">
                  <v:imagedata r:id="rId27" o:title=""/>
                </v:shape>
                <w:control r:id="rId28" w:name="TextBox11" w:shapeid="_x0000_i1063"/>
              </w:object>
            </w:r>
          </w:p>
        </w:tc>
      </w:tr>
    </w:tbl>
    <w:p w:rsidR="00CC56EB" w:rsidRDefault="00CC56EB" w:rsidP="00D2238E">
      <w:pPr>
        <w:rPr>
          <w:rFonts w:ascii="DIN-Regular" w:hAnsi="DIN-Regular"/>
          <w:sz w:val="22"/>
          <w:szCs w:val="22"/>
        </w:rPr>
      </w:pPr>
    </w:p>
    <w:p w:rsidR="00CC56EB" w:rsidRDefault="00CC56EB" w:rsidP="00D2238E">
      <w:pPr>
        <w:rPr>
          <w:rFonts w:ascii="DIN-Regular" w:hAnsi="DIN-Regular"/>
          <w:sz w:val="22"/>
          <w:szCs w:val="22"/>
        </w:rPr>
      </w:pPr>
    </w:p>
    <w:sectPr w:rsidR="00CC56EB" w:rsidSect="00AD5FD3">
      <w:headerReference w:type="default" r:id="rId29"/>
      <w:footerReference w:type="default" r:id="rId30"/>
      <w:pgSz w:w="11906" w:h="16838" w:code="9"/>
      <w:pgMar w:top="2694" w:right="991" w:bottom="1701" w:left="851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315" w:rsidRDefault="00D90315">
      <w:r>
        <w:separator/>
      </w:r>
    </w:p>
  </w:endnote>
  <w:endnote w:type="continuationSeparator" w:id="0">
    <w:p w:rsidR="00D90315" w:rsidRDefault="00D9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15" w:rsidRDefault="00D90315">
    <w:pPr>
      <w:pStyle w:val="Footer"/>
    </w:pPr>
  </w:p>
  <w:p w:rsidR="00D90315" w:rsidRDefault="00D9031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0" allowOverlap="0">
          <wp:simplePos x="0" y="0"/>
          <wp:positionH relativeFrom="column">
            <wp:posOffset>-378460</wp:posOffset>
          </wp:positionH>
          <wp:positionV relativeFrom="page">
            <wp:posOffset>9675495</wp:posOffset>
          </wp:positionV>
          <wp:extent cx="7572375" cy="1047750"/>
          <wp:effectExtent l="0" t="0" r="0" b="0"/>
          <wp:wrapSquare wrapText="bothSides"/>
          <wp:docPr id="102" name="Picture 102" descr="New Picture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New Picture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315" w:rsidRDefault="00D90315">
      <w:r>
        <w:separator/>
      </w:r>
    </w:p>
  </w:footnote>
  <w:footnote w:type="continuationSeparator" w:id="0">
    <w:p w:rsidR="00D90315" w:rsidRDefault="00D90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15" w:rsidRDefault="00D903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-267970</wp:posOffset>
          </wp:positionV>
          <wp:extent cx="7580630" cy="1769745"/>
          <wp:effectExtent l="0" t="0" r="0" b="0"/>
          <wp:wrapNone/>
          <wp:docPr id="98" name="Picture 98" descr="BAPRASLHEAD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BAPRASLHEAD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76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8263890</wp:posOffset>
          </wp:positionH>
          <wp:positionV relativeFrom="paragraph">
            <wp:posOffset>4761230</wp:posOffset>
          </wp:positionV>
          <wp:extent cx="7590790" cy="1701165"/>
          <wp:effectExtent l="0" t="0" r="0" b="0"/>
          <wp:wrapNone/>
          <wp:docPr id="99" name="Picture 99" descr="BAPRASLHEAD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BAPRASLHEADbott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70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6743700" cy="981075"/>
          <wp:effectExtent l="0" t="0" r="0" b="0"/>
          <wp:docPr id="1" name="Picture 1" descr="BAPRAS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PRASFOO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4BEF"/>
    <w:multiLevelType w:val="hybridMultilevel"/>
    <w:tmpl w:val="69DA2B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E78"/>
    <w:multiLevelType w:val="hybridMultilevel"/>
    <w:tmpl w:val="6448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5D7A"/>
    <w:multiLevelType w:val="hybridMultilevel"/>
    <w:tmpl w:val="0E925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8E800E"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DB579C"/>
    <w:multiLevelType w:val="hybridMultilevel"/>
    <w:tmpl w:val="AA9E006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C3660"/>
    <w:multiLevelType w:val="hybridMultilevel"/>
    <w:tmpl w:val="77208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F1318"/>
    <w:multiLevelType w:val="multilevel"/>
    <w:tmpl w:val="728C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7190B"/>
    <w:multiLevelType w:val="singleLevel"/>
    <w:tmpl w:val="93F468FC"/>
    <w:lvl w:ilvl="0">
      <w:start w:val="1"/>
      <w:numFmt w:val="lowerLetter"/>
      <w:lvlText w:val="(%1)"/>
      <w:lvlJc w:val="left"/>
      <w:pPr>
        <w:ind w:left="1222" w:hanging="360"/>
      </w:pPr>
      <w:rPr>
        <w:rFonts w:ascii="Arial" w:hAnsi="Arial" w:hint="default"/>
        <w:b w:val="0"/>
        <w:i w:val="0"/>
        <w:sz w:val="22"/>
      </w:rPr>
    </w:lvl>
  </w:abstractNum>
  <w:abstractNum w:abstractNumId="7" w15:restartNumberingAfterBreak="0">
    <w:nsid w:val="7ED75A13"/>
    <w:multiLevelType w:val="hybridMultilevel"/>
    <w:tmpl w:val="AB60FCF6"/>
    <w:lvl w:ilvl="0" w:tplc="75E68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40ED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9BEAE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D244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846F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B844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70418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487D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512F1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AC2BE5"/>
    <w:multiLevelType w:val="hybridMultilevel"/>
    <w:tmpl w:val="4CF85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F4"/>
    <w:rsid w:val="0002011B"/>
    <w:rsid w:val="000305D0"/>
    <w:rsid w:val="00040116"/>
    <w:rsid w:val="000404FC"/>
    <w:rsid w:val="00044794"/>
    <w:rsid w:val="00050E44"/>
    <w:rsid w:val="00056C52"/>
    <w:rsid w:val="000833F5"/>
    <w:rsid w:val="00083621"/>
    <w:rsid w:val="000A128A"/>
    <w:rsid w:val="000B22D3"/>
    <w:rsid w:val="000C0395"/>
    <w:rsid w:val="000C766C"/>
    <w:rsid w:val="000E3571"/>
    <w:rsid w:val="000E598D"/>
    <w:rsid w:val="000E65E7"/>
    <w:rsid w:val="000F49E5"/>
    <w:rsid w:val="00105718"/>
    <w:rsid w:val="001078FD"/>
    <w:rsid w:val="00114595"/>
    <w:rsid w:val="00124A2A"/>
    <w:rsid w:val="0014555E"/>
    <w:rsid w:val="001500E4"/>
    <w:rsid w:val="00163355"/>
    <w:rsid w:val="00187660"/>
    <w:rsid w:val="001A2691"/>
    <w:rsid w:val="001A4CE2"/>
    <w:rsid w:val="001A7624"/>
    <w:rsid w:val="001C05AF"/>
    <w:rsid w:val="001C1885"/>
    <w:rsid w:val="001D1F35"/>
    <w:rsid w:val="001D4AAF"/>
    <w:rsid w:val="001E52EF"/>
    <w:rsid w:val="001E7817"/>
    <w:rsid w:val="001F7787"/>
    <w:rsid w:val="00211F58"/>
    <w:rsid w:val="002156BB"/>
    <w:rsid w:val="00216D6F"/>
    <w:rsid w:val="002175DD"/>
    <w:rsid w:val="00222EA5"/>
    <w:rsid w:val="0022518C"/>
    <w:rsid w:val="0023036D"/>
    <w:rsid w:val="002422DF"/>
    <w:rsid w:val="0024313F"/>
    <w:rsid w:val="0025211E"/>
    <w:rsid w:val="00255E87"/>
    <w:rsid w:val="00262691"/>
    <w:rsid w:val="0026516F"/>
    <w:rsid w:val="00275F9F"/>
    <w:rsid w:val="00286033"/>
    <w:rsid w:val="0029236D"/>
    <w:rsid w:val="002A0C81"/>
    <w:rsid w:val="002A2C64"/>
    <w:rsid w:val="002B0CAF"/>
    <w:rsid w:val="002B59BE"/>
    <w:rsid w:val="002C1603"/>
    <w:rsid w:val="002D4C95"/>
    <w:rsid w:val="002D5C4E"/>
    <w:rsid w:val="002E29A4"/>
    <w:rsid w:val="002F382F"/>
    <w:rsid w:val="002F69E9"/>
    <w:rsid w:val="00301955"/>
    <w:rsid w:val="003069EB"/>
    <w:rsid w:val="00310334"/>
    <w:rsid w:val="00313020"/>
    <w:rsid w:val="00327ABC"/>
    <w:rsid w:val="003500DD"/>
    <w:rsid w:val="003551E5"/>
    <w:rsid w:val="00371FEA"/>
    <w:rsid w:val="00383FC8"/>
    <w:rsid w:val="003865E7"/>
    <w:rsid w:val="0039392E"/>
    <w:rsid w:val="003A249A"/>
    <w:rsid w:val="003A69C0"/>
    <w:rsid w:val="003B71BB"/>
    <w:rsid w:val="003C1D33"/>
    <w:rsid w:val="003C517C"/>
    <w:rsid w:val="003D004A"/>
    <w:rsid w:val="003D5989"/>
    <w:rsid w:val="003E505D"/>
    <w:rsid w:val="003E6082"/>
    <w:rsid w:val="0041181D"/>
    <w:rsid w:val="00414155"/>
    <w:rsid w:val="0041594C"/>
    <w:rsid w:val="004226B4"/>
    <w:rsid w:val="00426AA4"/>
    <w:rsid w:val="00435DB4"/>
    <w:rsid w:val="0044568B"/>
    <w:rsid w:val="00447C29"/>
    <w:rsid w:val="004518E3"/>
    <w:rsid w:val="004532AA"/>
    <w:rsid w:val="0047050A"/>
    <w:rsid w:val="00476B70"/>
    <w:rsid w:val="00483A93"/>
    <w:rsid w:val="004952E5"/>
    <w:rsid w:val="004A01CA"/>
    <w:rsid w:val="004A0925"/>
    <w:rsid w:val="004A0D02"/>
    <w:rsid w:val="004A41A8"/>
    <w:rsid w:val="004B09CB"/>
    <w:rsid w:val="004B0BE4"/>
    <w:rsid w:val="004B3545"/>
    <w:rsid w:val="004C2E94"/>
    <w:rsid w:val="004D557A"/>
    <w:rsid w:val="004D6C49"/>
    <w:rsid w:val="004E52D5"/>
    <w:rsid w:val="004F1FFA"/>
    <w:rsid w:val="0050063D"/>
    <w:rsid w:val="00507528"/>
    <w:rsid w:val="00511DDF"/>
    <w:rsid w:val="005356E4"/>
    <w:rsid w:val="0054153B"/>
    <w:rsid w:val="0054198B"/>
    <w:rsid w:val="00541A7D"/>
    <w:rsid w:val="00552277"/>
    <w:rsid w:val="00553AAF"/>
    <w:rsid w:val="00562B7A"/>
    <w:rsid w:val="0057711F"/>
    <w:rsid w:val="00593942"/>
    <w:rsid w:val="00594507"/>
    <w:rsid w:val="005A767C"/>
    <w:rsid w:val="005B3D65"/>
    <w:rsid w:val="005D2E38"/>
    <w:rsid w:val="005E7E8A"/>
    <w:rsid w:val="005F2590"/>
    <w:rsid w:val="005F794C"/>
    <w:rsid w:val="0060334F"/>
    <w:rsid w:val="006236AF"/>
    <w:rsid w:val="00630E96"/>
    <w:rsid w:val="006350E0"/>
    <w:rsid w:val="006435F8"/>
    <w:rsid w:val="006510D0"/>
    <w:rsid w:val="00655038"/>
    <w:rsid w:val="006558E9"/>
    <w:rsid w:val="0066289D"/>
    <w:rsid w:val="00673C5D"/>
    <w:rsid w:val="0069426E"/>
    <w:rsid w:val="006A1750"/>
    <w:rsid w:val="006A2179"/>
    <w:rsid w:val="006A4713"/>
    <w:rsid w:val="006B5FF5"/>
    <w:rsid w:val="006C21A1"/>
    <w:rsid w:val="006C7ED6"/>
    <w:rsid w:val="00700121"/>
    <w:rsid w:val="00703180"/>
    <w:rsid w:val="007175E7"/>
    <w:rsid w:val="00723ECE"/>
    <w:rsid w:val="00731CBD"/>
    <w:rsid w:val="0073343E"/>
    <w:rsid w:val="00743BC8"/>
    <w:rsid w:val="00754276"/>
    <w:rsid w:val="00765871"/>
    <w:rsid w:val="00771358"/>
    <w:rsid w:val="00772A2E"/>
    <w:rsid w:val="007747C5"/>
    <w:rsid w:val="0077636E"/>
    <w:rsid w:val="007B3C3C"/>
    <w:rsid w:val="007B5A83"/>
    <w:rsid w:val="007B6C0E"/>
    <w:rsid w:val="007C1F0B"/>
    <w:rsid w:val="007C407C"/>
    <w:rsid w:val="007D1F19"/>
    <w:rsid w:val="007D4429"/>
    <w:rsid w:val="007E1881"/>
    <w:rsid w:val="007F0D60"/>
    <w:rsid w:val="007F702F"/>
    <w:rsid w:val="008015FD"/>
    <w:rsid w:val="008046A4"/>
    <w:rsid w:val="0081388E"/>
    <w:rsid w:val="0081790D"/>
    <w:rsid w:val="00823DC1"/>
    <w:rsid w:val="0082494A"/>
    <w:rsid w:val="00833E48"/>
    <w:rsid w:val="0083516F"/>
    <w:rsid w:val="0085038B"/>
    <w:rsid w:val="00853BDC"/>
    <w:rsid w:val="00871F07"/>
    <w:rsid w:val="00873998"/>
    <w:rsid w:val="00880E6C"/>
    <w:rsid w:val="00883161"/>
    <w:rsid w:val="00884F62"/>
    <w:rsid w:val="00890543"/>
    <w:rsid w:val="008917DE"/>
    <w:rsid w:val="00896DB8"/>
    <w:rsid w:val="008A73F4"/>
    <w:rsid w:val="008B10ED"/>
    <w:rsid w:val="008C5A40"/>
    <w:rsid w:val="008D28E1"/>
    <w:rsid w:val="008D2D50"/>
    <w:rsid w:val="008D4998"/>
    <w:rsid w:val="008D68ED"/>
    <w:rsid w:val="008E058A"/>
    <w:rsid w:val="008E5769"/>
    <w:rsid w:val="008F0345"/>
    <w:rsid w:val="008F4F8F"/>
    <w:rsid w:val="009063AF"/>
    <w:rsid w:val="0091066A"/>
    <w:rsid w:val="00911904"/>
    <w:rsid w:val="009175EE"/>
    <w:rsid w:val="00927116"/>
    <w:rsid w:val="009444A0"/>
    <w:rsid w:val="0095049E"/>
    <w:rsid w:val="00952215"/>
    <w:rsid w:val="00952D3A"/>
    <w:rsid w:val="009601FC"/>
    <w:rsid w:val="00966DD6"/>
    <w:rsid w:val="0096796C"/>
    <w:rsid w:val="0097275A"/>
    <w:rsid w:val="00974B19"/>
    <w:rsid w:val="00975744"/>
    <w:rsid w:val="0098215E"/>
    <w:rsid w:val="009A4630"/>
    <w:rsid w:val="009A6249"/>
    <w:rsid w:val="009A7E9A"/>
    <w:rsid w:val="009B1EF4"/>
    <w:rsid w:val="009B5E89"/>
    <w:rsid w:val="009C08B6"/>
    <w:rsid w:val="009C1678"/>
    <w:rsid w:val="009C1F15"/>
    <w:rsid w:val="009C3D26"/>
    <w:rsid w:val="009C742A"/>
    <w:rsid w:val="009D1869"/>
    <w:rsid w:val="009D1E00"/>
    <w:rsid w:val="009D3525"/>
    <w:rsid w:val="009E61D3"/>
    <w:rsid w:val="009F53B6"/>
    <w:rsid w:val="00A015BA"/>
    <w:rsid w:val="00A02FBD"/>
    <w:rsid w:val="00A0493A"/>
    <w:rsid w:val="00A05B36"/>
    <w:rsid w:val="00A1132D"/>
    <w:rsid w:val="00A2768C"/>
    <w:rsid w:val="00A33BBB"/>
    <w:rsid w:val="00A41CFD"/>
    <w:rsid w:val="00A459FC"/>
    <w:rsid w:val="00A523EC"/>
    <w:rsid w:val="00A93A60"/>
    <w:rsid w:val="00AA45E4"/>
    <w:rsid w:val="00AB25F2"/>
    <w:rsid w:val="00AB29F6"/>
    <w:rsid w:val="00AC3E75"/>
    <w:rsid w:val="00AC53F6"/>
    <w:rsid w:val="00AC6E41"/>
    <w:rsid w:val="00AD5FD3"/>
    <w:rsid w:val="00AE1A68"/>
    <w:rsid w:val="00AE6944"/>
    <w:rsid w:val="00B0602D"/>
    <w:rsid w:val="00B1003F"/>
    <w:rsid w:val="00B10936"/>
    <w:rsid w:val="00B27B82"/>
    <w:rsid w:val="00B323CE"/>
    <w:rsid w:val="00B35FD2"/>
    <w:rsid w:val="00B427B2"/>
    <w:rsid w:val="00B447FD"/>
    <w:rsid w:val="00B72A4F"/>
    <w:rsid w:val="00B740EB"/>
    <w:rsid w:val="00B810CC"/>
    <w:rsid w:val="00B82ED0"/>
    <w:rsid w:val="00B85613"/>
    <w:rsid w:val="00B95069"/>
    <w:rsid w:val="00BA1996"/>
    <w:rsid w:val="00BA23C8"/>
    <w:rsid w:val="00BC1D5C"/>
    <w:rsid w:val="00BC693F"/>
    <w:rsid w:val="00BD34A7"/>
    <w:rsid w:val="00C06CE4"/>
    <w:rsid w:val="00C30CA8"/>
    <w:rsid w:val="00C715ED"/>
    <w:rsid w:val="00C91435"/>
    <w:rsid w:val="00C92FBC"/>
    <w:rsid w:val="00C938B9"/>
    <w:rsid w:val="00CA3539"/>
    <w:rsid w:val="00CA6955"/>
    <w:rsid w:val="00CB373F"/>
    <w:rsid w:val="00CB4039"/>
    <w:rsid w:val="00CC4721"/>
    <w:rsid w:val="00CC56EB"/>
    <w:rsid w:val="00CC7A65"/>
    <w:rsid w:val="00CE097E"/>
    <w:rsid w:val="00CE0D3F"/>
    <w:rsid w:val="00CE1C7E"/>
    <w:rsid w:val="00CE2E05"/>
    <w:rsid w:val="00CF7CF1"/>
    <w:rsid w:val="00D015A4"/>
    <w:rsid w:val="00D2238E"/>
    <w:rsid w:val="00D453FD"/>
    <w:rsid w:val="00D7124C"/>
    <w:rsid w:val="00D75782"/>
    <w:rsid w:val="00D82165"/>
    <w:rsid w:val="00D90315"/>
    <w:rsid w:val="00D96687"/>
    <w:rsid w:val="00DA1602"/>
    <w:rsid w:val="00DA5262"/>
    <w:rsid w:val="00DB638B"/>
    <w:rsid w:val="00DD0A3B"/>
    <w:rsid w:val="00DD1F17"/>
    <w:rsid w:val="00DE0632"/>
    <w:rsid w:val="00E0150E"/>
    <w:rsid w:val="00E035EA"/>
    <w:rsid w:val="00E17091"/>
    <w:rsid w:val="00E22018"/>
    <w:rsid w:val="00E225D1"/>
    <w:rsid w:val="00E253B3"/>
    <w:rsid w:val="00E26A2E"/>
    <w:rsid w:val="00E4070D"/>
    <w:rsid w:val="00E42810"/>
    <w:rsid w:val="00E62378"/>
    <w:rsid w:val="00E80945"/>
    <w:rsid w:val="00E81C1D"/>
    <w:rsid w:val="00E86368"/>
    <w:rsid w:val="00E86D38"/>
    <w:rsid w:val="00E97733"/>
    <w:rsid w:val="00EA265E"/>
    <w:rsid w:val="00EA3396"/>
    <w:rsid w:val="00EA3AF1"/>
    <w:rsid w:val="00EA45A7"/>
    <w:rsid w:val="00EA5380"/>
    <w:rsid w:val="00EA6789"/>
    <w:rsid w:val="00EA75D5"/>
    <w:rsid w:val="00EB0A62"/>
    <w:rsid w:val="00EB20C7"/>
    <w:rsid w:val="00EC6C63"/>
    <w:rsid w:val="00EC6FC6"/>
    <w:rsid w:val="00ED09D7"/>
    <w:rsid w:val="00EE11D3"/>
    <w:rsid w:val="00EE24B6"/>
    <w:rsid w:val="00EE33FD"/>
    <w:rsid w:val="00EE4F7F"/>
    <w:rsid w:val="00F048A7"/>
    <w:rsid w:val="00F04EDF"/>
    <w:rsid w:val="00F1310A"/>
    <w:rsid w:val="00F14A3E"/>
    <w:rsid w:val="00F27ED2"/>
    <w:rsid w:val="00F317F2"/>
    <w:rsid w:val="00F472C9"/>
    <w:rsid w:val="00F61E94"/>
    <w:rsid w:val="00F64E55"/>
    <w:rsid w:val="00F713BD"/>
    <w:rsid w:val="00F740D7"/>
    <w:rsid w:val="00F7799F"/>
    <w:rsid w:val="00F84FD3"/>
    <w:rsid w:val="00F8720E"/>
    <w:rsid w:val="00FA0FBB"/>
    <w:rsid w:val="00FA6A06"/>
    <w:rsid w:val="00FB430D"/>
    <w:rsid w:val="00FC5477"/>
    <w:rsid w:val="00FC76F3"/>
    <w:rsid w:val="00FD1E1D"/>
    <w:rsid w:val="00FE030D"/>
    <w:rsid w:val="00FE5EA7"/>
    <w:rsid w:val="00FF53B8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047A932A"/>
  <w15:chartTrackingRefBased/>
  <w15:docId w15:val="{0B79F901-AB13-48D5-8F12-0AC89081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435DB4"/>
    <w:pPr>
      <w:keepNext/>
      <w:numPr>
        <w:ilvl w:val="8"/>
      </w:numPr>
      <w:tabs>
        <w:tab w:val="num" w:pos="6480"/>
      </w:tabs>
      <w:ind w:left="6480" w:hanging="1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500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rsid w:val="00435DB4"/>
    <w:pPr>
      <w:numPr>
        <w:ilvl w:val="8"/>
      </w:numPr>
      <w:tabs>
        <w:tab w:val="num" w:pos="6480"/>
      </w:tabs>
      <w:spacing w:before="142" w:line="280" w:lineRule="atLeast"/>
      <w:ind w:left="1418" w:hanging="567"/>
      <w:jc w:val="both"/>
    </w:pPr>
    <w:rPr>
      <w:rFonts w:ascii="Arial" w:hAnsi="Arial"/>
      <w:lang w:eastAsia="en-GB"/>
    </w:rPr>
  </w:style>
  <w:style w:type="paragraph" w:styleId="BodyTextIndent2">
    <w:name w:val="Body Text Indent 2"/>
    <w:basedOn w:val="Normal"/>
    <w:rsid w:val="00435DB4"/>
    <w:pPr>
      <w:numPr>
        <w:ilvl w:val="8"/>
      </w:numPr>
      <w:tabs>
        <w:tab w:val="num" w:pos="6480"/>
      </w:tabs>
      <w:spacing w:before="240"/>
      <w:ind w:left="720" w:hanging="720"/>
      <w:jc w:val="both"/>
    </w:pPr>
    <w:rPr>
      <w:rFonts w:ascii="Arial" w:hAnsi="Arial" w:cs="Arial"/>
      <w:sz w:val="22"/>
      <w:szCs w:val="24"/>
    </w:rPr>
  </w:style>
  <w:style w:type="paragraph" w:styleId="BodyText3">
    <w:name w:val="Body Text 3"/>
    <w:basedOn w:val="Normal"/>
    <w:rsid w:val="0050063D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50063D"/>
    <w:pPr>
      <w:numPr>
        <w:ilvl w:val="8"/>
      </w:numPr>
      <w:tabs>
        <w:tab w:val="num" w:pos="6480"/>
      </w:tabs>
      <w:spacing w:before="142" w:line="280" w:lineRule="atLeast"/>
      <w:ind w:left="862" w:right="-34" w:hanging="862"/>
      <w:jc w:val="both"/>
    </w:pPr>
    <w:rPr>
      <w:rFonts w:ascii="Arial" w:hAnsi="Arial"/>
      <w:lang w:eastAsia="en-GB"/>
    </w:rPr>
  </w:style>
  <w:style w:type="character" w:customStyle="1" w:styleId="FooterChar">
    <w:name w:val="Footer Char"/>
    <w:link w:val="Footer"/>
    <w:rsid w:val="0050063D"/>
    <w:rPr>
      <w:lang w:val="en-GB" w:eastAsia="en-US" w:bidi="ar-SA"/>
    </w:rPr>
  </w:style>
  <w:style w:type="character" w:styleId="FollowedHyperlink">
    <w:name w:val="FollowedHyperlink"/>
    <w:rsid w:val="00AC6E41"/>
    <w:rPr>
      <w:color w:val="800080"/>
      <w:u w:val="single"/>
    </w:rPr>
  </w:style>
  <w:style w:type="paragraph" w:styleId="Date">
    <w:name w:val="Date"/>
    <w:basedOn w:val="Normal"/>
    <w:next w:val="Normal"/>
    <w:rsid w:val="00B740EB"/>
  </w:style>
  <w:style w:type="paragraph" w:styleId="BodyText">
    <w:name w:val="Body Text"/>
    <w:basedOn w:val="Normal"/>
    <w:rsid w:val="00723ECE"/>
    <w:pPr>
      <w:spacing w:after="120"/>
    </w:pPr>
  </w:style>
  <w:style w:type="character" w:customStyle="1" w:styleId="gemma">
    <w:name w:val="gemma"/>
    <w:semiHidden/>
    <w:rsid w:val="00723ECE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efault">
    <w:name w:val="Default"/>
    <w:rsid w:val="00703180"/>
    <w:pPr>
      <w:autoSpaceDE w:val="0"/>
      <w:autoSpaceDN w:val="0"/>
      <w:adjustRightInd w:val="0"/>
    </w:pPr>
    <w:rPr>
      <w:rFonts w:ascii="DIN-Regular" w:eastAsia="MS Mincho" w:hAnsi="DIN-Regular" w:cs="DIN-Regular"/>
      <w:color w:val="000000"/>
      <w:sz w:val="24"/>
      <w:szCs w:val="24"/>
      <w:lang w:val="en-US" w:eastAsia="ja-JP"/>
    </w:rPr>
  </w:style>
  <w:style w:type="character" w:customStyle="1" w:styleId="apple-style-span">
    <w:name w:val="apple-style-span"/>
    <w:uiPriority w:val="99"/>
    <w:rsid w:val="00262691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8D28E1"/>
    <w:rPr>
      <w:rFonts w:ascii="Calibri" w:eastAsia="Calibri" w:hAnsi="Calibri" w:cs="Calibri"/>
      <w:sz w:val="22"/>
      <w:szCs w:val="22"/>
      <w:lang w:eastAsia="en-GB"/>
    </w:rPr>
  </w:style>
  <w:style w:type="character" w:customStyle="1" w:styleId="PlainTextChar">
    <w:name w:val="Plain Text Char"/>
    <w:link w:val="PlainText"/>
    <w:uiPriority w:val="99"/>
    <w:rsid w:val="008D28E1"/>
    <w:rPr>
      <w:rFonts w:ascii="Calibri" w:eastAsia="Calibri" w:hAnsi="Calibri" w:cs="Calibri"/>
      <w:sz w:val="22"/>
      <w:szCs w:val="22"/>
    </w:rPr>
  </w:style>
  <w:style w:type="paragraph" w:customStyle="1" w:styleId="Dear">
    <w:name w:val="Dear"/>
    <w:basedOn w:val="Normal"/>
    <w:rsid w:val="003B71BB"/>
    <w:pPr>
      <w:tabs>
        <w:tab w:val="left" w:pos="1080"/>
      </w:tabs>
      <w:autoSpaceDE w:val="0"/>
      <w:autoSpaceDN w:val="0"/>
      <w:jc w:val="both"/>
    </w:pPr>
    <w:rPr>
      <w:rFonts w:ascii="Arial" w:eastAsia="Arial" w:hAnsi="Arial" w:cs="Arial"/>
      <w:sz w:val="24"/>
      <w:szCs w:val="24"/>
      <w:lang w:eastAsia="en-GB"/>
    </w:rPr>
  </w:style>
  <w:style w:type="paragraph" w:customStyle="1" w:styleId="OKSStyle">
    <w:name w:val="OKSStyle"/>
    <w:basedOn w:val="Normal"/>
    <w:rsid w:val="003B71BB"/>
    <w:pPr>
      <w:tabs>
        <w:tab w:val="left" w:pos="1080"/>
      </w:tabs>
      <w:autoSpaceDE w:val="0"/>
      <w:autoSpaceDN w:val="0"/>
      <w:jc w:val="both"/>
    </w:pPr>
    <w:rPr>
      <w:rFonts w:ascii="Arial" w:eastAsia="Arial" w:hAnsi="Arial" w:cs="Arial"/>
      <w:sz w:val="24"/>
      <w:szCs w:val="24"/>
      <w:lang w:eastAsia="en-GB"/>
    </w:rPr>
  </w:style>
  <w:style w:type="paragraph" w:customStyle="1" w:styleId="aldenB">
    <w:name w:val="aldenB"/>
    <w:basedOn w:val="Normal"/>
    <w:rsid w:val="003B71BB"/>
    <w:pPr>
      <w:tabs>
        <w:tab w:val="left" w:pos="1080"/>
      </w:tabs>
      <w:autoSpaceDE w:val="0"/>
      <w:autoSpaceDN w:val="0"/>
      <w:jc w:val="both"/>
    </w:pPr>
    <w:rPr>
      <w:rFonts w:ascii="Arial" w:eastAsia="Arial" w:hAnsi="Arial" w:cs="Arial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97733"/>
    <w:rPr>
      <w:rFonts w:eastAsia="Calibri"/>
      <w:sz w:val="24"/>
      <w:szCs w:val="24"/>
      <w:lang w:eastAsia="en-GB"/>
    </w:rPr>
  </w:style>
  <w:style w:type="table" w:styleId="TableGrid">
    <w:name w:val="Table Grid"/>
    <w:basedOn w:val="TableNormal"/>
    <w:rsid w:val="00AD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C407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C407C"/>
    <w:rPr>
      <w:lang w:eastAsia="en-US"/>
    </w:rPr>
  </w:style>
  <w:style w:type="paragraph" w:customStyle="1" w:styleId="Body">
    <w:name w:val="Body"/>
    <w:rsid w:val="00255E87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DANormalNoSpacing">
    <w:name w:val="DA Normal No Spacing"/>
    <w:basedOn w:val="NoSpacing"/>
    <w:qFormat/>
    <w:rsid w:val="00D2238E"/>
    <w:rPr>
      <w:rFonts w:ascii="Calibri" w:eastAsia="Calibri" w:hAnsi="Calibri"/>
      <w:color w:val="003C72"/>
      <w:szCs w:val="22"/>
    </w:rPr>
  </w:style>
  <w:style w:type="paragraph" w:styleId="NoSpacing">
    <w:name w:val="No Spacing"/>
    <w:link w:val="NoSpacingChar"/>
    <w:uiPriority w:val="1"/>
    <w:qFormat/>
    <w:rsid w:val="00D2238E"/>
    <w:rPr>
      <w:lang w:eastAsia="en-US"/>
    </w:rPr>
  </w:style>
  <w:style w:type="character" w:customStyle="1" w:styleId="apple-converted-space">
    <w:name w:val="apple-converted-space"/>
    <w:rsid w:val="00FE030D"/>
  </w:style>
  <w:style w:type="character" w:styleId="Strong">
    <w:name w:val="Strong"/>
    <w:uiPriority w:val="22"/>
    <w:qFormat/>
    <w:rsid w:val="00CF7CF1"/>
    <w:rPr>
      <w:rFonts w:cs="Times New Roman"/>
      <w:b/>
    </w:rPr>
  </w:style>
  <w:style w:type="character" w:styleId="CommentReference">
    <w:name w:val="annotation reference"/>
    <w:basedOn w:val="DefaultParagraphFont"/>
    <w:rsid w:val="00447C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C29"/>
  </w:style>
  <w:style w:type="character" w:customStyle="1" w:styleId="CommentTextChar">
    <w:name w:val="Comment Text Char"/>
    <w:basedOn w:val="DefaultParagraphFont"/>
    <w:link w:val="CommentText"/>
    <w:rsid w:val="00447C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47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C2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47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C29"/>
    <w:rPr>
      <w:rFonts w:ascii="Segoe UI" w:hAnsi="Segoe UI" w:cs="Segoe UI"/>
      <w:sz w:val="18"/>
      <w:szCs w:val="1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E6944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83161"/>
    <w:rPr>
      <w:color w:val="808080"/>
    </w:rPr>
  </w:style>
  <w:style w:type="paragraph" w:styleId="ListParagraph">
    <w:name w:val="List Paragraph"/>
    <w:basedOn w:val="Normal"/>
    <w:uiPriority w:val="34"/>
    <w:qFormat/>
    <w:rsid w:val="0004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numbering" Target="numbering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header" Target="header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FA0\BAPRASletterheadtemplateNEW08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D5251FAD9042C9BFCF91E682F57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11AC-9DB0-4C42-AD10-68AB95E9C2BD}"/>
      </w:docPartPr>
      <w:docPartBody>
        <w:p w:rsidR="0092720B" w:rsidRDefault="0092720B" w:rsidP="0092720B">
          <w:pPr>
            <w:pStyle w:val="49D5251FAD9042C9BFCF91E682F575A21"/>
          </w:pPr>
          <w:r w:rsidRPr="00EC6FC6">
            <w:rPr>
              <w:rStyle w:val="PlaceholderText"/>
              <w:rFonts w:ascii="DIN-Regular" w:hAnsi="DIN-Regular"/>
              <w:color w:val="auto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E2"/>
    <w:rsid w:val="0092720B"/>
    <w:rsid w:val="009A60E2"/>
    <w:rsid w:val="00DA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20B"/>
    <w:rPr>
      <w:color w:val="808080"/>
    </w:rPr>
  </w:style>
  <w:style w:type="paragraph" w:customStyle="1" w:styleId="B294F1BE36604B8993BA7E9B3616B7CA">
    <w:name w:val="B294F1BE36604B8993BA7E9B3616B7CA"/>
    <w:rsid w:val="009A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94F1BE36604B8993BA7E9B3616B7CA1">
    <w:name w:val="B294F1BE36604B8993BA7E9B3616B7CA1"/>
    <w:rsid w:val="009A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94F1BE36604B8993BA7E9B3616B7CA2">
    <w:name w:val="B294F1BE36604B8993BA7E9B3616B7CA2"/>
    <w:rsid w:val="009A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94F1BE36604B8993BA7E9B3616B7CA3">
    <w:name w:val="B294F1BE36604B8993BA7E9B3616B7CA3"/>
    <w:rsid w:val="009A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94F1BE36604B8993BA7E9B3616B7CA4">
    <w:name w:val="B294F1BE36604B8993BA7E9B3616B7CA4"/>
    <w:rsid w:val="009A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94F1BE36604B8993BA7E9B3616B7CA5">
    <w:name w:val="B294F1BE36604B8993BA7E9B3616B7CA5"/>
    <w:rsid w:val="009A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94F1BE36604B8993BA7E9B3616B7CA6">
    <w:name w:val="B294F1BE36604B8993BA7E9B3616B7CA6"/>
    <w:rsid w:val="00DA7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94F1BE36604B8993BA7E9B3616B7CA7">
    <w:name w:val="B294F1BE36604B8993BA7E9B3616B7CA7"/>
    <w:rsid w:val="00DA7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D5251FAD9042C9BFCF91E682F575A2">
    <w:name w:val="49D5251FAD9042C9BFCF91E682F575A2"/>
    <w:rsid w:val="00DA7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D5251FAD9042C9BFCF91E682F575A21">
    <w:name w:val="49D5251FAD9042C9BFCF91E682F575A21"/>
    <w:rsid w:val="00927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5E06-FF28-4B32-B54D-6791C146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BAPRASletterheadtemplateNEW08</Template>
  <TotalTime>229</TotalTime>
  <Pages>5</Pages>
  <Words>365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Matt Burrows</cp:lastModifiedBy>
  <cp:revision>34</cp:revision>
  <cp:lastPrinted>2016-03-18T10:22:00Z</cp:lastPrinted>
  <dcterms:created xsi:type="dcterms:W3CDTF">2018-04-10T11:07:00Z</dcterms:created>
  <dcterms:modified xsi:type="dcterms:W3CDTF">2018-06-29T08:53:00Z</dcterms:modified>
</cp:coreProperties>
</file>